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1B" w:rsidRPr="00126DAA" w:rsidRDefault="00D80D1B" w:rsidP="00D80D1B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 w:rsidR="001869DA">
        <w:rPr>
          <w:b/>
        </w:rPr>
        <w:t>20</w:t>
      </w:r>
      <w:r w:rsidRPr="00126DAA">
        <w:rPr>
          <w:b/>
        </w:rPr>
        <w:t>.</w:t>
      </w: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D80D1B" w:rsidRPr="00126DAA" w:rsidRDefault="00D80D1B" w:rsidP="00D80D1B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D80D1B" w:rsidRPr="00126DAA" w:rsidRDefault="00D80D1B" w:rsidP="00D80D1B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D80D1B" w:rsidRDefault="00D80D1B" w:rsidP="00D80D1B">
      <w:pPr>
        <w:spacing w:after="0" w:line="240" w:lineRule="auto"/>
      </w:pPr>
      <w:bookmarkStart w:id="0" w:name="_GoBack"/>
      <w:bookmarkEnd w:id="0"/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 xml:space="preserve">partir del …../…./…… </w:t>
      </w:r>
      <w:r w:rsidRPr="00C609E0">
        <w:rPr>
          <w:b/>
        </w:rPr>
        <w:t>mi agregación como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UNCuyo.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Adjunto a la presente Declaración Jurada de Cargos y Curriculum Vitae.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Saludo a Ud. atentamente.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right"/>
      </w:pPr>
      <w:r>
        <w:t>Firma y sello postulante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Sirva la presente de atenta nota.</w:t>
      </w:r>
    </w:p>
    <w:p w:rsidR="00D80D1B" w:rsidRDefault="00D80D1B" w:rsidP="00D80D1B">
      <w:pPr>
        <w:spacing w:after="0" w:line="240" w:lineRule="auto"/>
        <w:jc w:val="both"/>
      </w:pPr>
    </w:p>
    <w:p w:rsidR="00D80D1B" w:rsidRDefault="00D80D1B" w:rsidP="00D80D1B">
      <w:pPr>
        <w:spacing w:after="0" w:line="240" w:lineRule="auto"/>
        <w:jc w:val="both"/>
      </w:pPr>
      <w:r>
        <w:t>Área de ……………….</w:t>
      </w: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</w:pPr>
    </w:p>
    <w:p w:rsidR="00D80D1B" w:rsidRDefault="00D80D1B" w:rsidP="00D80D1B">
      <w:pPr>
        <w:spacing w:after="0" w:line="240" w:lineRule="auto"/>
        <w:jc w:val="right"/>
      </w:pPr>
      <w:r>
        <w:t>Firma y Sello responsable de Área</w:t>
      </w:r>
    </w:p>
    <w:p w:rsidR="00D817CA" w:rsidRPr="00D80D1B" w:rsidRDefault="00D817CA" w:rsidP="00D80D1B"/>
    <w:sectPr w:rsidR="00D817CA" w:rsidRPr="00D80D1B" w:rsidSect="00BB34E9">
      <w:headerReference w:type="default" r:id="rId8"/>
      <w:pgSz w:w="11906" w:h="16838" w:code="9"/>
      <w:pgMar w:top="2410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D9" w:rsidRDefault="00EB63D9">
      <w:r>
        <w:separator/>
      </w:r>
    </w:p>
  </w:endnote>
  <w:endnote w:type="continuationSeparator" w:id="1">
    <w:p w:rsidR="00EB63D9" w:rsidRDefault="00EB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D9" w:rsidRDefault="00EB63D9">
      <w:r>
        <w:separator/>
      </w:r>
    </w:p>
  </w:footnote>
  <w:footnote w:type="continuationSeparator" w:id="1">
    <w:p w:rsidR="00EB63D9" w:rsidRDefault="00EB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A2" w:rsidRDefault="001869DA" w:rsidP="00744CE9">
    <w:pPr>
      <w:pStyle w:val="Encabezado"/>
      <w:jc w:val="right"/>
    </w:pPr>
    <w:r w:rsidRPr="001869DA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150495</wp:posOffset>
          </wp:positionV>
          <wp:extent cx="1870710" cy="716280"/>
          <wp:effectExtent l="19050" t="0" r="0" b="0"/>
          <wp:wrapNone/>
          <wp:docPr id="2" name="0 Imagen" descr="UNCUYO 2020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 2020 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960">
      <w:rPr>
        <w:noProof/>
        <w:lang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255270</wp:posOffset>
          </wp:positionV>
          <wp:extent cx="3457575" cy="504825"/>
          <wp:effectExtent l="0" t="0" r="9525" b="9525"/>
          <wp:wrapSquare wrapText="bothSides"/>
          <wp:docPr id="13" name="Imagen 13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4E9"/>
    <w:rsid w:val="00077DA8"/>
    <w:rsid w:val="001523F6"/>
    <w:rsid w:val="001869DA"/>
    <w:rsid w:val="00273EB3"/>
    <w:rsid w:val="0028363D"/>
    <w:rsid w:val="002E763A"/>
    <w:rsid w:val="00384AB5"/>
    <w:rsid w:val="003E2CA2"/>
    <w:rsid w:val="00403BC4"/>
    <w:rsid w:val="00467478"/>
    <w:rsid w:val="004A6D39"/>
    <w:rsid w:val="005A585C"/>
    <w:rsid w:val="005C3008"/>
    <w:rsid w:val="005E6EF5"/>
    <w:rsid w:val="006A25FB"/>
    <w:rsid w:val="006F1C86"/>
    <w:rsid w:val="007001E5"/>
    <w:rsid w:val="00706030"/>
    <w:rsid w:val="00744CE9"/>
    <w:rsid w:val="007A0EC7"/>
    <w:rsid w:val="007B46E0"/>
    <w:rsid w:val="007D4822"/>
    <w:rsid w:val="007D4EFA"/>
    <w:rsid w:val="00840AE2"/>
    <w:rsid w:val="00843FC4"/>
    <w:rsid w:val="008B4FCD"/>
    <w:rsid w:val="009508BB"/>
    <w:rsid w:val="009F1054"/>
    <w:rsid w:val="00A65F3A"/>
    <w:rsid w:val="00AC01AF"/>
    <w:rsid w:val="00B36764"/>
    <w:rsid w:val="00B671D7"/>
    <w:rsid w:val="00BB34E9"/>
    <w:rsid w:val="00C62960"/>
    <w:rsid w:val="00C80941"/>
    <w:rsid w:val="00D6080C"/>
    <w:rsid w:val="00D80D1B"/>
    <w:rsid w:val="00D817CA"/>
    <w:rsid w:val="00E10A1A"/>
    <w:rsid w:val="00E25AA2"/>
    <w:rsid w:val="00E26072"/>
    <w:rsid w:val="00EB63D9"/>
    <w:rsid w:val="00EC505F"/>
    <w:rsid w:val="00F47959"/>
    <w:rsid w:val="00FB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rsid w:val="0074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4CE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-Dise&#241;o2\Documents\Plantillas%20personalizadas%20de%20Office\Nota%20membretada%202018%20colo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E988-9DFB-4FC8-A3CC-4035C60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membretada 2018 color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Juan Abarca</cp:lastModifiedBy>
  <cp:revision>2</cp:revision>
  <cp:lastPrinted>2017-05-17T15:02:00Z</cp:lastPrinted>
  <dcterms:created xsi:type="dcterms:W3CDTF">2020-02-27T22:29:00Z</dcterms:created>
  <dcterms:modified xsi:type="dcterms:W3CDTF">2020-02-27T22:29:00Z</dcterms:modified>
</cp:coreProperties>
</file>