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F" w:rsidRPr="00013399" w:rsidRDefault="00E31E5F">
      <w:pPr>
        <w:rPr>
          <w:u w:val="single"/>
        </w:rPr>
      </w:pPr>
      <w:r w:rsidRPr="00126643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95.5pt">
            <v:imagedata r:id="rId4" o:title=""/>
          </v:shape>
        </w:pict>
      </w:r>
    </w:p>
    <w:sectPr w:rsidR="00E31E5F" w:rsidRPr="00013399" w:rsidSect="006B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uer Bodo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1A"/>
    <w:rsid w:val="00013399"/>
    <w:rsid w:val="00082BF0"/>
    <w:rsid w:val="00126643"/>
    <w:rsid w:val="001B21DF"/>
    <w:rsid w:val="002D7078"/>
    <w:rsid w:val="00400570"/>
    <w:rsid w:val="004465C9"/>
    <w:rsid w:val="00495A1A"/>
    <w:rsid w:val="00620826"/>
    <w:rsid w:val="006B1022"/>
    <w:rsid w:val="006E4C6D"/>
    <w:rsid w:val="00996FAC"/>
    <w:rsid w:val="00A153FC"/>
    <w:rsid w:val="00A4131B"/>
    <w:rsid w:val="00A75E90"/>
    <w:rsid w:val="00B82E6D"/>
    <w:rsid w:val="00B9754B"/>
    <w:rsid w:val="00DE09B0"/>
    <w:rsid w:val="00DE6CEF"/>
    <w:rsid w:val="00E31E5F"/>
    <w:rsid w:val="00E417AB"/>
    <w:rsid w:val="00FC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uer Bodoni" w:eastAsia="Calibri" w:hAnsi="Bauer Bodon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2"/>
    <w:pPr>
      <w:spacing w:after="200" w:line="276" w:lineRule="auto"/>
    </w:pPr>
    <w:rPr>
      <w:rFonts w:cs="Bauer Bodoni"/>
      <w:color w:val="000000"/>
      <w:sz w:val="20"/>
      <w:szCs w:val="20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pc-erica</dc:creator>
  <cp:keywords/>
  <dc:description/>
  <cp:lastModifiedBy>martin-redynet</cp:lastModifiedBy>
  <cp:revision>5</cp:revision>
  <cp:lastPrinted>2016-06-08T17:49:00Z</cp:lastPrinted>
  <dcterms:created xsi:type="dcterms:W3CDTF">2016-07-07T19:21:00Z</dcterms:created>
  <dcterms:modified xsi:type="dcterms:W3CDTF">2016-07-11T13:18:00Z</dcterms:modified>
</cp:coreProperties>
</file>