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58" w:rsidRPr="00275791" w:rsidRDefault="00322C58" w:rsidP="00602D8C">
      <w:pPr>
        <w:jc w:val="center"/>
        <w:rPr>
          <w:bCs/>
          <w:sz w:val="28"/>
          <w:szCs w:val="28"/>
          <w:lang w:val="es-ES_tradnl"/>
        </w:rPr>
      </w:pPr>
      <w:r w:rsidRPr="00275791">
        <w:rPr>
          <w:bCs/>
          <w:sz w:val="28"/>
          <w:szCs w:val="28"/>
          <w:lang w:val="es-ES_tradnl"/>
        </w:rPr>
        <w:t xml:space="preserve">FICHA </w:t>
      </w:r>
      <w:r>
        <w:rPr>
          <w:bCs/>
          <w:sz w:val="28"/>
          <w:szCs w:val="28"/>
          <w:lang w:val="es-ES_tradnl"/>
        </w:rPr>
        <w:t xml:space="preserve">DE </w:t>
      </w:r>
      <w:r w:rsidRPr="00275791">
        <w:rPr>
          <w:bCs/>
          <w:sz w:val="28"/>
          <w:szCs w:val="28"/>
          <w:lang w:val="es-ES_tradnl"/>
        </w:rPr>
        <w:t>INSCRIPCIÓN</w:t>
      </w:r>
    </w:p>
    <w:p w:rsidR="00322C58" w:rsidRDefault="00322C58" w:rsidP="00DB156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275791">
        <w:rPr>
          <w:rFonts w:ascii="Arial" w:hAnsi="Arial" w:cs="Arial"/>
          <w:b/>
          <w:bCs/>
          <w:sz w:val="28"/>
          <w:szCs w:val="28"/>
          <w:lang w:val="es-ES_tradnl"/>
        </w:rPr>
        <w:t xml:space="preserve">Jornadas Provinciales 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 xml:space="preserve">de </w:t>
      </w:r>
    </w:p>
    <w:p w:rsidR="00322C58" w:rsidRDefault="00322C58" w:rsidP="00DB156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275791">
        <w:rPr>
          <w:rFonts w:ascii="Arial" w:hAnsi="Arial" w:cs="Arial"/>
          <w:b/>
          <w:bCs/>
          <w:sz w:val="28"/>
          <w:szCs w:val="28"/>
          <w:lang w:val="es-ES_tradnl"/>
        </w:rPr>
        <w:t>Enfermedades Transmitida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>s</w:t>
      </w:r>
      <w:r w:rsidRPr="00275791">
        <w:rPr>
          <w:rFonts w:ascii="Arial" w:hAnsi="Arial" w:cs="Arial"/>
          <w:b/>
          <w:bCs/>
          <w:sz w:val="28"/>
          <w:szCs w:val="28"/>
          <w:lang w:val="es-ES_tradnl"/>
        </w:rPr>
        <w:t xml:space="preserve"> por 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>A</w:t>
      </w:r>
      <w:r w:rsidRPr="00275791">
        <w:rPr>
          <w:rFonts w:ascii="Arial" w:hAnsi="Arial" w:cs="Arial"/>
          <w:b/>
          <w:bCs/>
          <w:sz w:val="28"/>
          <w:szCs w:val="28"/>
          <w:lang w:val="es-ES_tradnl"/>
        </w:rPr>
        <w:t>limentos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br/>
        <w:t xml:space="preserve">SUH, </w:t>
      </w:r>
      <w:r w:rsidRPr="00275791">
        <w:rPr>
          <w:rFonts w:ascii="Arial" w:hAnsi="Arial" w:cs="Arial"/>
          <w:b/>
          <w:bCs/>
          <w:sz w:val="28"/>
          <w:szCs w:val="28"/>
          <w:lang w:val="es-ES_tradnl"/>
        </w:rPr>
        <w:t xml:space="preserve">BOTULISMO 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 xml:space="preserve">y </w:t>
      </w:r>
      <w:r w:rsidRPr="00275791">
        <w:rPr>
          <w:rFonts w:ascii="Arial" w:hAnsi="Arial" w:cs="Arial"/>
          <w:b/>
          <w:bCs/>
          <w:sz w:val="28"/>
          <w:szCs w:val="28"/>
          <w:lang w:val="es-ES_tradnl"/>
        </w:rPr>
        <w:t>BROTES ALIMENTARIOS</w:t>
      </w:r>
    </w:p>
    <w:p w:rsidR="00322C58" w:rsidRDefault="00322C58" w:rsidP="00DB1565">
      <w:pPr>
        <w:spacing w:after="0" w:line="240" w:lineRule="auto"/>
        <w:jc w:val="center"/>
        <w:rPr>
          <w:rFonts w:ascii="Arial" w:hAnsi="Arial" w:cs="Arial"/>
          <w:b/>
          <w:bCs/>
          <w:lang w:val="es-ES_tradnl"/>
        </w:rPr>
      </w:pPr>
    </w:p>
    <w:p w:rsidR="00322C58" w:rsidRPr="00DB1565" w:rsidRDefault="00322C58" w:rsidP="00DB1565">
      <w:pPr>
        <w:spacing w:after="0" w:line="240" w:lineRule="auto"/>
        <w:jc w:val="center"/>
        <w:rPr>
          <w:rFonts w:ascii="Times New Roman" w:hAnsi="Times New Roman"/>
          <w:b/>
        </w:rPr>
      </w:pPr>
      <w:r w:rsidRPr="00DB1565">
        <w:rPr>
          <w:rFonts w:ascii="Arial" w:hAnsi="Arial" w:cs="Arial"/>
          <w:b/>
          <w:bCs/>
          <w:lang w:val="es-ES_tradnl"/>
        </w:rPr>
        <w:t>23 y 24 de Abril de 2015</w:t>
      </w:r>
    </w:p>
    <w:p w:rsidR="00322C58" w:rsidRPr="00DB1565" w:rsidRDefault="00322C58" w:rsidP="00CC615B">
      <w:pPr>
        <w:spacing w:after="0" w:line="240" w:lineRule="auto"/>
        <w:jc w:val="center"/>
        <w:rPr>
          <w:rFonts w:ascii="Arial" w:hAnsi="Arial" w:cs="Arial"/>
          <w:b/>
          <w:bCs/>
          <w:lang w:val="es-ES_tradnl"/>
        </w:rPr>
      </w:pPr>
      <w:r w:rsidRPr="00DB1565">
        <w:rPr>
          <w:rFonts w:ascii="Arial" w:hAnsi="Arial" w:cs="Arial"/>
          <w:b/>
        </w:rPr>
        <w:t xml:space="preserve"> Lugar: Aula Amadeo Cichitti , Facultad de Ciencias Medicas-UNCuyo</w:t>
      </w:r>
    </w:p>
    <w:p w:rsidR="00322C58" w:rsidRPr="00393588" w:rsidRDefault="00322C58" w:rsidP="0039358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6520"/>
      </w:tblGrid>
      <w:tr w:rsidR="00322C58" w:rsidRPr="00017364" w:rsidTr="00017364">
        <w:tc>
          <w:tcPr>
            <w:tcW w:w="3794" w:type="dxa"/>
          </w:tcPr>
          <w:p w:rsidR="00322C58" w:rsidRPr="00017364" w:rsidRDefault="00322C58" w:rsidP="0001736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7364">
              <w:rPr>
                <w:rFonts w:ascii="Arial" w:hAnsi="Arial" w:cs="Arial"/>
                <w:b/>
              </w:rPr>
              <w:t xml:space="preserve">Nombre y Apellido </w:t>
            </w:r>
          </w:p>
          <w:p w:rsidR="00322C58" w:rsidRPr="00017364" w:rsidRDefault="00322C58" w:rsidP="000173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322C58" w:rsidRPr="00017364" w:rsidRDefault="00322C58" w:rsidP="000173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2C58" w:rsidRPr="00017364" w:rsidTr="00017364">
        <w:tc>
          <w:tcPr>
            <w:tcW w:w="3794" w:type="dxa"/>
          </w:tcPr>
          <w:p w:rsidR="00322C58" w:rsidRPr="00017364" w:rsidRDefault="00322C58" w:rsidP="0001736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7364">
              <w:rPr>
                <w:rFonts w:ascii="Arial" w:hAnsi="Arial" w:cs="Arial"/>
                <w:b/>
              </w:rPr>
              <w:t>DNI</w:t>
            </w:r>
          </w:p>
          <w:p w:rsidR="00322C58" w:rsidRPr="00017364" w:rsidRDefault="00322C58" w:rsidP="000173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322C58" w:rsidRPr="00017364" w:rsidRDefault="00322C58" w:rsidP="000173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2C58" w:rsidRPr="00017364" w:rsidTr="00017364">
        <w:tc>
          <w:tcPr>
            <w:tcW w:w="3794" w:type="dxa"/>
          </w:tcPr>
          <w:p w:rsidR="00322C58" w:rsidRPr="00017364" w:rsidRDefault="00322C58" w:rsidP="0001736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7364">
              <w:rPr>
                <w:rFonts w:ascii="Arial" w:hAnsi="Arial" w:cs="Arial"/>
                <w:b/>
              </w:rPr>
              <w:t>Profesión</w:t>
            </w:r>
          </w:p>
          <w:p w:rsidR="00322C58" w:rsidRPr="00017364" w:rsidRDefault="00322C58" w:rsidP="000173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322C58" w:rsidRPr="00017364" w:rsidRDefault="00322C58" w:rsidP="000173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2C58" w:rsidRPr="00017364" w:rsidTr="00017364">
        <w:tc>
          <w:tcPr>
            <w:tcW w:w="3794" w:type="dxa"/>
          </w:tcPr>
          <w:p w:rsidR="00322C58" w:rsidRPr="00017364" w:rsidRDefault="00322C58" w:rsidP="0001736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7364">
              <w:rPr>
                <w:rFonts w:ascii="Arial" w:hAnsi="Arial" w:cs="Arial"/>
                <w:b/>
              </w:rPr>
              <w:t>Institución a la que pertenece</w:t>
            </w:r>
          </w:p>
          <w:p w:rsidR="00322C58" w:rsidRPr="00017364" w:rsidRDefault="00322C58" w:rsidP="000173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322C58" w:rsidRPr="00017364" w:rsidRDefault="00322C58" w:rsidP="000173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2C58" w:rsidRPr="00017364" w:rsidTr="00017364">
        <w:tc>
          <w:tcPr>
            <w:tcW w:w="3794" w:type="dxa"/>
          </w:tcPr>
          <w:p w:rsidR="00322C58" w:rsidRPr="00017364" w:rsidRDefault="00322C58" w:rsidP="0001736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7364">
              <w:rPr>
                <w:rFonts w:ascii="Arial" w:hAnsi="Arial" w:cs="Arial"/>
                <w:b/>
              </w:rPr>
              <w:t>Teléfono</w:t>
            </w:r>
          </w:p>
          <w:p w:rsidR="00322C58" w:rsidRPr="00017364" w:rsidRDefault="00322C58" w:rsidP="000173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322C58" w:rsidRPr="00017364" w:rsidRDefault="00322C58" w:rsidP="000173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2C58" w:rsidRPr="00017364" w:rsidTr="00017364">
        <w:tc>
          <w:tcPr>
            <w:tcW w:w="3794" w:type="dxa"/>
          </w:tcPr>
          <w:p w:rsidR="00322C58" w:rsidRPr="00017364" w:rsidRDefault="00322C58" w:rsidP="0001736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7364">
              <w:rPr>
                <w:rFonts w:ascii="Arial" w:hAnsi="Arial" w:cs="Arial"/>
                <w:b/>
              </w:rPr>
              <w:t>Mail</w:t>
            </w:r>
          </w:p>
          <w:p w:rsidR="00322C58" w:rsidRPr="00017364" w:rsidRDefault="00322C58" w:rsidP="000173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322C58" w:rsidRPr="00017364" w:rsidRDefault="00322C58" w:rsidP="000173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22C58" w:rsidRDefault="00322C58" w:rsidP="00931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2C58" w:rsidRDefault="00322C58" w:rsidP="00DB1565">
      <w:pPr>
        <w:rPr>
          <w:rFonts w:ascii="Arial" w:hAnsi="Arial" w:cs="Arial"/>
          <w:b/>
        </w:rPr>
      </w:pPr>
      <w:r w:rsidRPr="00DB1565">
        <w:rPr>
          <w:rFonts w:ascii="Arial" w:hAnsi="Arial" w:cs="Arial"/>
          <w:b/>
        </w:rPr>
        <w:t xml:space="preserve">Enviar ficha de inscripción al correo: </w:t>
      </w:r>
      <w:hyperlink r:id="rId6" w:history="1">
        <w:r w:rsidRPr="00DB1565">
          <w:rPr>
            <w:rStyle w:val="Hyperlink"/>
            <w:rFonts w:ascii="Arial" w:hAnsi="Arial" w:cs="Arial"/>
            <w:b/>
          </w:rPr>
          <w:t>sivilamendoza@gmail.com</w:t>
        </w:r>
      </w:hyperlink>
      <w:r w:rsidRPr="00DB1565">
        <w:rPr>
          <w:rFonts w:ascii="Arial" w:hAnsi="Arial" w:cs="Arial"/>
          <w:b/>
        </w:rPr>
        <w:t xml:space="preserve"> o por Fax :</w:t>
      </w:r>
      <w:r>
        <w:rPr>
          <w:rFonts w:ascii="Arial" w:hAnsi="Arial" w:cs="Arial"/>
          <w:b/>
        </w:rPr>
        <w:t xml:space="preserve"> </w:t>
      </w:r>
      <w:r w:rsidRPr="00DB1565">
        <w:rPr>
          <w:rFonts w:ascii="Arial" w:hAnsi="Arial" w:cs="Arial"/>
          <w:b/>
        </w:rPr>
        <w:t>0261-4270792</w:t>
      </w:r>
    </w:p>
    <w:p w:rsidR="00322C58" w:rsidRPr="00DB1565" w:rsidRDefault="00322C58" w:rsidP="00E5580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Valor: 1 caja de Leche en Polvo</w:t>
      </w:r>
    </w:p>
    <w:p w:rsidR="00322C58" w:rsidRPr="00CC615B" w:rsidRDefault="00322C58" w:rsidP="0093104C">
      <w:pPr>
        <w:jc w:val="center"/>
        <w:rPr>
          <w:rFonts w:ascii="Arial" w:hAnsi="Arial" w:cs="Arial"/>
          <w:b/>
          <w:sz w:val="24"/>
          <w:szCs w:val="24"/>
        </w:rPr>
      </w:pPr>
      <w:r w:rsidRPr="00CC615B">
        <w:rPr>
          <w:rFonts w:ascii="Arial" w:hAnsi="Arial" w:cs="Arial"/>
          <w:b/>
          <w:sz w:val="24"/>
          <w:szCs w:val="24"/>
        </w:rPr>
        <w:t>Plazo de inscripción: hasta el 20 de abril de 2015.</w:t>
      </w:r>
      <w:r>
        <w:rPr>
          <w:rFonts w:ascii="Arial" w:hAnsi="Arial" w:cs="Arial"/>
          <w:b/>
          <w:sz w:val="24"/>
          <w:szCs w:val="24"/>
        </w:rPr>
        <w:t xml:space="preserve"> Cupo Limitado </w:t>
      </w:r>
    </w:p>
    <w:p w:rsidR="00322C58" w:rsidRPr="007A64D4" w:rsidRDefault="00322C58" w:rsidP="00583E54">
      <w:pPr>
        <w:jc w:val="center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u w:val="single"/>
        </w:rPr>
        <w:t>Organización de</w:t>
      </w:r>
      <w:r w:rsidRPr="007A64D4">
        <w:rPr>
          <w:rFonts w:ascii="Arial" w:hAnsi="Arial" w:cs="Arial"/>
          <w:sz w:val="20"/>
          <w:szCs w:val="20"/>
          <w:u w:val="single"/>
        </w:rPr>
        <w:t xml:space="preserve"> las Jornadas</w:t>
      </w:r>
      <w:r>
        <w:rPr>
          <w:rFonts w:ascii="Arial" w:hAnsi="Arial" w:cs="Arial"/>
          <w:sz w:val="20"/>
          <w:szCs w:val="20"/>
          <w:u w:val="single"/>
        </w:rPr>
        <w:t xml:space="preserve"> a cargo de</w:t>
      </w:r>
      <w:r w:rsidRPr="007A64D4">
        <w:rPr>
          <w:rFonts w:ascii="Arial" w:hAnsi="Arial" w:cs="Arial"/>
          <w:sz w:val="20"/>
          <w:szCs w:val="20"/>
          <w:u w:val="single"/>
        </w:rPr>
        <w:t>:</w:t>
      </w:r>
    </w:p>
    <w:p w:rsidR="00322C58" w:rsidRPr="00DB1565" w:rsidRDefault="00322C58" w:rsidP="00583E5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DB1565">
        <w:rPr>
          <w:rFonts w:ascii="Arial" w:hAnsi="Arial" w:cs="Arial"/>
          <w:b/>
          <w:bCs/>
          <w:sz w:val="20"/>
          <w:szCs w:val="20"/>
          <w:lang w:val="es-ES_tradnl"/>
        </w:rPr>
        <w:t>Ministerio de Salud</w:t>
      </w:r>
    </w:p>
    <w:p w:rsidR="00322C58" w:rsidRPr="007A64D4" w:rsidRDefault="00322C58" w:rsidP="00583E5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ES_tradnl"/>
        </w:rPr>
      </w:pPr>
      <w:r w:rsidRPr="007A64D4">
        <w:rPr>
          <w:rFonts w:ascii="Arial" w:hAnsi="Arial" w:cs="Arial"/>
          <w:bCs/>
          <w:sz w:val="20"/>
          <w:szCs w:val="20"/>
          <w:lang w:val="es-ES_tradnl"/>
        </w:rPr>
        <w:t xml:space="preserve">Subsecretaria de Planificación y </w:t>
      </w:r>
      <w:r>
        <w:rPr>
          <w:rFonts w:ascii="Arial" w:hAnsi="Arial" w:cs="Arial"/>
          <w:bCs/>
          <w:sz w:val="20"/>
          <w:szCs w:val="20"/>
          <w:lang w:val="es-ES_tradnl"/>
        </w:rPr>
        <w:t>Control</w:t>
      </w:r>
    </w:p>
    <w:p w:rsidR="00322C58" w:rsidRPr="007A64D4" w:rsidRDefault="00322C58" w:rsidP="00583E5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ES_tradnl"/>
        </w:rPr>
      </w:pPr>
      <w:r w:rsidRPr="007A64D4">
        <w:rPr>
          <w:rFonts w:ascii="Arial" w:hAnsi="Arial" w:cs="Arial"/>
          <w:bCs/>
          <w:sz w:val="20"/>
          <w:szCs w:val="20"/>
          <w:lang w:val="es-ES_tradnl"/>
        </w:rPr>
        <w:t>Subsecretaria de Gestión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Sanitaria</w:t>
      </w:r>
    </w:p>
    <w:p w:rsidR="00322C58" w:rsidRPr="007A64D4" w:rsidRDefault="00322C58" w:rsidP="00583E5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ES_tradnl"/>
        </w:rPr>
      </w:pPr>
      <w:r w:rsidRPr="007A64D4">
        <w:rPr>
          <w:rFonts w:ascii="Arial" w:hAnsi="Arial" w:cs="Arial"/>
          <w:bCs/>
          <w:sz w:val="20"/>
          <w:szCs w:val="20"/>
          <w:lang w:val="es-ES_tradnl"/>
        </w:rPr>
        <w:t>Dirección Epidemiología</w:t>
      </w:r>
      <w:r>
        <w:rPr>
          <w:rFonts w:ascii="Arial" w:hAnsi="Arial" w:cs="Arial"/>
          <w:bCs/>
          <w:sz w:val="20"/>
          <w:szCs w:val="20"/>
          <w:lang w:val="es-ES_tradnl"/>
        </w:rPr>
        <w:t>, Bioestadística y Ambiente Saludable</w:t>
      </w:r>
    </w:p>
    <w:p w:rsidR="00322C58" w:rsidRDefault="00322C58" w:rsidP="00583E5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ES_tradnl"/>
        </w:rPr>
      </w:pPr>
      <w:r w:rsidRPr="007A64D4">
        <w:rPr>
          <w:rFonts w:ascii="Arial" w:hAnsi="Arial" w:cs="Arial"/>
          <w:bCs/>
          <w:sz w:val="20"/>
          <w:szCs w:val="20"/>
          <w:lang w:val="es-ES_tradnl"/>
        </w:rPr>
        <w:t>Dirección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de</w:t>
      </w:r>
      <w:r w:rsidRPr="007A64D4">
        <w:rPr>
          <w:rFonts w:ascii="Arial" w:hAnsi="Arial" w:cs="Arial"/>
          <w:bCs/>
          <w:sz w:val="20"/>
          <w:szCs w:val="20"/>
          <w:lang w:val="es-ES_tradnl"/>
        </w:rPr>
        <w:t xml:space="preserve"> Higiene de los Alimentos </w:t>
      </w:r>
    </w:p>
    <w:p w:rsidR="00322C58" w:rsidRPr="007A64D4" w:rsidRDefault="00322C58" w:rsidP="00583E5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ES_tradnl"/>
        </w:rPr>
      </w:pPr>
      <w:r w:rsidRPr="007A64D4">
        <w:rPr>
          <w:rFonts w:ascii="Arial" w:hAnsi="Arial" w:cs="Arial"/>
          <w:bCs/>
          <w:sz w:val="20"/>
          <w:szCs w:val="20"/>
          <w:lang w:val="es-ES_tradnl"/>
        </w:rPr>
        <w:t>Departamento de Epidemiología</w:t>
      </w:r>
    </w:p>
    <w:p w:rsidR="00322C58" w:rsidRDefault="00322C58" w:rsidP="00583E5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7A64D4">
        <w:rPr>
          <w:rFonts w:ascii="Arial" w:hAnsi="Arial" w:cs="Arial"/>
          <w:sz w:val="20"/>
          <w:szCs w:val="20"/>
        </w:rPr>
        <w:t xml:space="preserve">Departamento </w:t>
      </w:r>
      <w:r>
        <w:rPr>
          <w:rFonts w:ascii="Arial" w:hAnsi="Arial" w:cs="Arial"/>
          <w:sz w:val="20"/>
          <w:szCs w:val="20"/>
        </w:rPr>
        <w:t xml:space="preserve">de </w:t>
      </w:r>
      <w:r w:rsidRPr="007A64D4">
        <w:rPr>
          <w:rFonts w:ascii="Arial" w:hAnsi="Arial" w:cs="Arial"/>
          <w:sz w:val="20"/>
          <w:szCs w:val="20"/>
        </w:rPr>
        <w:t>Laboratorio de Salud Pública</w:t>
      </w:r>
      <w:r w:rsidRPr="0024029A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</w:p>
    <w:p w:rsidR="00322C58" w:rsidRPr="007A64D4" w:rsidRDefault="00322C58" w:rsidP="00583E5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A64D4">
        <w:rPr>
          <w:rFonts w:ascii="Arial" w:hAnsi="Arial" w:cs="Arial"/>
          <w:bCs/>
          <w:sz w:val="20"/>
          <w:szCs w:val="20"/>
          <w:lang w:val="es-ES_tradnl"/>
        </w:rPr>
        <w:t>Unidad C</w:t>
      </w:r>
      <w:r>
        <w:rPr>
          <w:rFonts w:ascii="Arial" w:hAnsi="Arial" w:cs="Arial"/>
          <w:bCs/>
          <w:sz w:val="20"/>
          <w:szCs w:val="20"/>
          <w:lang w:val="es-ES_tradnl"/>
        </w:rPr>
        <w:t>entinela de SUH del Hospital Notti</w:t>
      </w:r>
    </w:p>
    <w:p w:rsidR="00322C58" w:rsidRPr="007A64D4" w:rsidRDefault="00322C58" w:rsidP="00583E54">
      <w:pPr>
        <w:jc w:val="center"/>
        <w:rPr>
          <w:rFonts w:ascii="Arial" w:hAnsi="Arial" w:cs="Arial"/>
          <w:sz w:val="20"/>
          <w:szCs w:val="20"/>
        </w:rPr>
      </w:pPr>
      <w:r w:rsidRPr="007A64D4">
        <w:rPr>
          <w:rFonts w:ascii="Arial" w:hAnsi="Arial" w:cs="Arial"/>
          <w:sz w:val="20"/>
          <w:szCs w:val="20"/>
        </w:rPr>
        <w:t>Servicio de Microbiología</w:t>
      </w:r>
      <w:r>
        <w:rPr>
          <w:rFonts w:ascii="Arial" w:hAnsi="Arial" w:cs="Arial"/>
          <w:sz w:val="20"/>
          <w:szCs w:val="20"/>
        </w:rPr>
        <w:t xml:space="preserve"> del  Hospital Notti </w:t>
      </w:r>
    </w:p>
    <w:p w:rsidR="00322C58" w:rsidRPr="00DB1565" w:rsidRDefault="00322C58" w:rsidP="00583E5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DB1565">
        <w:rPr>
          <w:rFonts w:ascii="Arial" w:hAnsi="Arial" w:cs="Arial"/>
          <w:b/>
          <w:bCs/>
          <w:sz w:val="20"/>
          <w:szCs w:val="20"/>
          <w:lang w:val="es-ES_tradnl"/>
        </w:rPr>
        <w:t xml:space="preserve"> INEI - ANLIS 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“Dr. Carlos G. </w:t>
      </w:r>
      <w:r w:rsidRPr="00DB1565">
        <w:rPr>
          <w:rFonts w:ascii="Arial" w:hAnsi="Arial" w:cs="Arial"/>
          <w:b/>
          <w:bCs/>
          <w:sz w:val="20"/>
          <w:szCs w:val="20"/>
          <w:lang w:val="es-ES_tradnl"/>
        </w:rPr>
        <w:t>Malbran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>”</w:t>
      </w:r>
    </w:p>
    <w:p w:rsidR="00322C58" w:rsidRDefault="00322C58" w:rsidP="00583E54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  <w:lang w:val="es-ES_tradnl"/>
        </w:rPr>
      </w:pPr>
      <w:r w:rsidRPr="007A64D4">
        <w:rPr>
          <w:rFonts w:ascii="Arial" w:hAnsi="Arial" w:cs="Arial"/>
          <w:bCs/>
          <w:sz w:val="20"/>
          <w:szCs w:val="20"/>
          <w:lang w:val="es-ES_tradnl"/>
        </w:rPr>
        <w:t>Servicio de Fisiopatogenia</w:t>
      </w:r>
    </w:p>
    <w:p w:rsidR="00322C58" w:rsidRPr="00D3586D" w:rsidRDefault="00322C58" w:rsidP="00583E5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D3586D">
        <w:rPr>
          <w:rFonts w:ascii="Arial" w:hAnsi="Arial" w:cs="Arial"/>
          <w:b/>
          <w:bCs/>
          <w:sz w:val="20"/>
          <w:szCs w:val="20"/>
          <w:lang w:val="es-ES_tradnl"/>
        </w:rPr>
        <w:t>INTI</w:t>
      </w:r>
    </w:p>
    <w:p w:rsidR="00322C58" w:rsidRPr="008913C7" w:rsidRDefault="00322C58" w:rsidP="00583E54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D3586D">
        <w:rPr>
          <w:rFonts w:ascii="Arial" w:hAnsi="Arial" w:cs="Arial"/>
          <w:sz w:val="20"/>
          <w:szCs w:val="20"/>
        </w:rPr>
        <w:t>Área Industria  Desarrollo y Transferencia de Tecnología</w:t>
      </w:r>
    </w:p>
    <w:p w:rsidR="00322C58" w:rsidRPr="00552E24" w:rsidRDefault="00322C58" w:rsidP="00583E5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552E24">
        <w:rPr>
          <w:rFonts w:ascii="Arial" w:hAnsi="Arial" w:cs="Arial"/>
          <w:b/>
          <w:bCs/>
          <w:sz w:val="20"/>
          <w:szCs w:val="20"/>
          <w:lang w:val="es-ES_tradnl"/>
        </w:rPr>
        <w:t xml:space="preserve">Área Microbiología, Departamento de Patología </w:t>
      </w:r>
    </w:p>
    <w:p w:rsidR="00322C58" w:rsidRPr="00552E24" w:rsidRDefault="00322C58" w:rsidP="00583E54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  <w:lang w:val="es-ES_tradnl"/>
        </w:rPr>
      </w:pPr>
      <w:r w:rsidRPr="00552E24">
        <w:rPr>
          <w:rFonts w:ascii="Arial" w:hAnsi="Arial" w:cs="Arial"/>
          <w:bCs/>
          <w:sz w:val="20"/>
          <w:szCs w:val="20"/>
          <w:lang w:val="es-ES_tradnl"/>
        </w:rPr>
        <w:t xml:space="preserve">Facultad de Ciencias Médicas, Universidad Nacional de Cuyo </w:t>
      </w:r>
    </w:p>
    <w:p w:rsidR="00322C58" w:rsidRDefault="00322C58" w:rsidP="00583E54">
      <w:pPr>
        <w:jc w:val="center"/>
        <w:rPr>
          <w:rFonts w:ascii="Arial" w:hAnsi="Arial" w:cs="Arial"/>
          <w:sz w:val="20"/>
          <w:szCs w:val="20"/>
          <w:u w:val="single"/>
        </w:rPr>
      </w:pPr>
      <w:r w:rsidRPr="00552E24">
        <w:rPr>
          <w:rFonts w:ascii="Arial" w:hAnsi="Arial" w:cs="Arial"/>
          <w:b/>
          <w:sz w:val="20"/>
          <w:szCs w:val="20"/>
        </w:rPr>
        <w:t>Filial Cuyo Asociación Argentina de Microbiología</w:t>
      </w:r>
    </w:p>
    <w:p w:rsidR="00322C58" w:rsidRPr="007A64D4" w:rsidRDefault="00322C58" w:rsidP="00583E54">
      <w:pPr>
        <w:jc w:val="center"/>
        <w:rPr>
          <w:rFonts w:ascii="Arial" w:hAnsi="Arial" w:cs="Arial"/>
          <w:sz w:val="20"/>
          <w:szCs w:val="20"/>
        </w:rPr>
      </w:pPr>
    </w:p>
    <w:sectPr w:rsidR="00322C58" w:rsidRPr="007A64D4" w:rsidSect="00DB1565">
      <w:headerReference w:type="default" r:id="rId7"/>
      <w:pgSz w:w="12240" w:h="15840"/>
      <w:pgMar w:top="1418" w:right="1041" w:bottom="1135" w:left="1134" w:header="426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C58" w:rsidRDefault="00322C58" w:rsidP="00602D8C">
      <w:pPr>
        <w:spacing w:after="0" w:line="240" w:lineRule="auto"/>
      </w:pPr>
      <w:r>
        <w:separator/>
      </w:r>
    </w:p>
  </w:endnote>
  <w:endnote w:type="continuationSeparator" w:id="0">
    <w:p w:rsidR="00322C58" w:rsidRDefault="00322C58" w:rsidP="0060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C58" w:rsidRDefault="00322C58" w:rsidP="00602D8C">
      <w:pPr>
        <w:spacing w:after="0" w:line="240" w:lineRule="auto"/>
      </w:pPr>
      <w:r>
        <w:separator/>
      </w:r>
    </w:p>
  </w:footnote>
  <w:footnote w:type="continuationSeparator" w:id="0">
    <w:p w:rsidR="00322C58" w:rsidRDefault="00322C58" w:rsidP="00602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58" w:rsidRDefault="00322C58" w:rsidP="00017364">
    <w:pPr>
      <w:pStyle w:val="Header"/>
      <w:tabs>
        <w:tab w:val="clear" w:pos="4419"/>
        <w:tab w:val="clear" w:pos="8838"/>
        <w:tab w:val="center" w:pos="5032"/>
        <w:tab w:val="right" w:pos="10065"/>
      </w:tabs>
    </w:pPr>
    <w:r w:rsidRPr="0001736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i1028" type="#_x0000_t75" style="width:88.5pt;height:39.75pt;visibility:visible">
          <v:imagedata r:id="rId1" o:title=""/>
        </v:shape>
      </w:pict>
    </w:r>
    <w:r>
      <w:rPr>
        <w:noProof/>
        <w:lang w:val="en-US"/>
      </w:rPr>
      <w:tab/>
    </w:r>
    <w:r w:rsidRPr="00017364">
      <w:rPr>
        <w:noProof/>
        <w:lang w:val="en-US"/>
      </w:rPr>
      <w:pict>
        <v:shape id="Imagen 2" o:spid="_x0000_i1029" type="#_x0000_t75" style="width:96pt;height:35.25pt;visibility:visible">
          <v:imagedata r:id="rId2" o:title=""/>
        </v:shape>
      </w:pict>
    </w:r>
    <w:r w:rsidRPr="00602D8C">
      <w:rPr>
        <w:noProof/>
        <w:lang w:val="en-US"/>
      </w:rPr>
      <w:tab/>
    </w:r>
    <w:r w:rsidRPr="00017364">
      <w:rPr>
        <w:noProof/>
        <w:lang w:val="en-US"/>
      </w:rPr>
      <w:pict>
        <v:shape id="Imagen 1" o:spid="_x0000_i1030" type="#_x0000_t75" style="width:90pt;height:35.25pt;visibility:visible">
          <v:imagedata r:id="rId3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D8C"/>
    <w:rsid w:val="00017364"/>
    <w:rsid w:val="000E0DCD"/>
    <w:rsid w:val="000E0EC4"/>
    <w:rsid w:val="00103609"/>
    <w:rsid w:val="00140E5F"/>
    <w:rsid w:val="001B0D1B"/>
    <w:rsid w:val="0023784A"/>
    <w:rsid w:val="0024029A"/>
    <w:rsid w:val="0025088E"/>
    <w:rsid w:val="00275791"/>
    <w:rsid w:val="00285844"/>
    <w:rsid w:val="002D2EF9"/>
    <w:rsid w:val="00322C58"/>
    <w:rsid w:val="00393588"/>
    <w:rsid w:val="0050090F"/>
    <w:rsid w:val="005431C3"/>
    <w:rsid w:val="00552E24"/>
    <w:rsid w:val="00560A06"/>
    <w:rsid w:val="00583E54"/>
    <w:rsid w:val="005D49AC"/>
    <w:rsid w:val="00602D8C"/>
    <w:rsid w:val="00622BD5"/>
    <w:rsid w:val="0062661A"/>
    <w:rsid w:val="0069635D"/>
    <w:rsid w:val="007A64D4"/>
    <w:rsid w:val="008913C7"/>
    <w:rsid w:val="008B3049"/>
    <w:rsid w:val="0093104C"/>
    <w:rsid w:val="00B01D48"/>
    <w:rsid w:val="00B15326"/>
    <w:rsid w:val="00B87362"/>
    <w:rsid w:val="00BD7281"/>
    <w:rsid w:val="00CC615B"/>
    <w:rsid w:val="00D3586D"/>
    <w:rsid w:val="00D55EA9"/>
    <w:rsid w:val="00DB1565"/>
    <w:rsid w:val="00E55802"/>
    <w:rsid w:val="00F40071"/>
    <w:rsid w:val="00F57105"/>
    <w:rsid w:val="00F6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8C"/>
    <w:pPr>
      <w:spacing w:after="200" w:line="276" w:lineRule="auto"/>
    </w:pPr>
    <w:rPr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02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BalloonText">
    <w:name w:val="Balloon Text"/>
    <w:basedOn w:val="Normal"/>
    <w:link w:val="BalloonTextChar"/>
    <w:uiPriority w:val="99"/>
    <w:semiHidden/>
    <w:rsid w:val="0060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2D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02D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2D8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02D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2D8C"/>
    <w:rPr>
      <w:rFonts w:cs="Times New Roman"/>
    </w:rPr>
  </w:style>
  <w:style w:type="table" w:styleId="TableGrid">
    <w:name w:val="Table Grid"/>
    <w:basedOn w:val="TableNormal"/>
    <w:uiPriority w:val="99"/>
    <w:rsid w:val="003935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C615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vilamendoz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190</Words>
  <Characters>1046</Characters>
  <Application>Microsoft Office Outlook</Application>
  <DocSecurity>0</DocSecurity>
  <Lines>0</Lines>
  <Paragraphs>0</Paragraphs>
  <ScaleCrop>false</ScaleCrop>
  <Company>RevolucionUnattended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subject/>
  <dc:creator>cambiar_nombre</dc:creator>
  <cp:keywords/>
  <dc:description/>
  <cp:lastModifiedBy>mmontbrun</cp:lastModifiedBy>
  <cp:revision>2</cp:revision>
  <cp:lastPrinted>2015-04-01T14:31:00Z</cp:lastPrinted>
  <dcterms:created xsi:type="dcterms:W3CDTF">2015-04-06T15:01:00Z</dcterms:created>
  <dcterms:modified xsi:type="dcterms:W3CDTF">2015-04-06T15:01:00Z</dcterms:modified>
</cp:coreProperties>
</file>