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9" w:rsidRPr="00126DAA" w:rsidRDefault="00BB34E9" w:rsidP="00BB34E9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 w:rsidR="003C5BDD">
        <w:rPr>
          <w:b/>
        </w:rPr>
        <w:t>20</w:t>
      </w:r>
      <w:r w:rsidRPr="00126DAA">
        <w:rPr>
          <w:b/>
        </w:rPr>
        <w:t>.</w:t>
      </w: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BB34E9" w:rsidRPr="00126DAA" w:rsidRDefault="00BB34E9" w:rsidP="00BB34E9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BB34E9" w:rsidRPr="00126DAA" w:rsidRDefault="00BB34E9" w:rsidP="00BB34E9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>autorizar la renovación</w:t>
      </w:r>
      <w:r>
        <w:t xml:space="preserve"> a partir del …../…./…… de mi actividad como 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……………………..…., </w:t>
      </w:r>
      <w:r w:rsidRPr="004756AB">
        <w:rPr>
          <w:b/>
        </w:rPr>
        <w:t>Departamento</w:t>
      </w:r>
      <w:r>
        <w:t xml:space="preserve"> de …………………..………, Facultad de Ciencias Médicas UNCuyo.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De ser aceptada la renovación, es mi intención seguir colaborando en forma desinteresada sin pretender remuneración alguna.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Adjunto a la presente Declaración Jurada de Cargos.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Saludo a Ud. atentamente.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right"/>
      </w:pPr>
      <w:r>
        <w:t>Firma y sello postulante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Sirva la presente de atenta nota.</w:t>
      </w:r>
    </w:p>
    <w:p w:rsidR="00BB34E9" w:rsidRDefault="00BB34E9" w:rsidP="00BB34E9">
      <w:pPr>
        <w:spacing w:after="0" w:line="240" w:lineRule="auto"/>
        <w:jc w:val="both"/>
      </w:pPr>
    </w:p>
    <w:p w:rsidR="00BB34E9" w:rsidRDefault="00BB34E9" w:rsidP="00BB34E9">
      <w:pPr>
        <w:spacing w:after="0" w:line="240" w:lineRule="auto"/>
        <w:jc w:val="both"/>
      </w:pPr>
      <w:r>
        <w:t>Área de ……………………….</w:t>
      </w: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BB34E9" w:rsidRDefault="00BB34E9" w:rsidP="00BB34E9">
      <w:pPr>
        <w:spacing w:after="0" w:line="240" w:lineRule="auto"/>
      </w:pPr>
    </w:p>
    <w:p w:rsidR="00D817CA" w:rsidRPr="00467478" w:rsidRDefault="00BB34E9" w:rsidP="00BB34E9">
      <w:pPr>
        <w:spacing w:after="0" w:line="240" w:lineRule="auto"/>
        <w:jc w:val="right"/>
      </w:pPr>
      <w:r>
        <w:t>Firma y Sello responsable de Área</w:t>
      </w:r>
    </w:p>
    <w:sectPr w:rsidR="00D817CA" w:rsidRPr="00467478" w:rsidSect="00BB34E9">
      <w:headerReference w:type="default" r:id="rId8"/>
      <w:pgSz w:w="11906" w:h="16838" w:code="9"/>
      <w:pgMar w:top="2410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DC" w:rsidRDefault="00A101DC">
      <w:r>
        <w:separator/>
      </w:r>
    </w:p>
  </w:endnote>
  <w:endnote w:type="continuationSeparator" w:id="1">
    <w:p w:rsidR="00A101DC" w:rsidRDefault="00A1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DC" w:rsidRDefault="00A101DC">
      <w:r>
        <w:separator/>
      </w:r>
    </w:p>
  </w:footnote>
  <w:footnote w:type="continuationSeparator" w:id="1">
    <w:p w:rsidR="00A101DC" w:rsidRDefault="00A1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A2" w:rsidRDefault="003C5BDD">
    <w:pPr>
      <w:pStyle w:val="Encabezado"/>
    </w:pPr>
    <w:bookmarkStart w:id="0" w:name="_GoBack"/>
    <w:r w:rsidRPr="003C5BDD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150495</wp:posOffset>
          </wp:positionV>
          <wp:extent cx="1870710" cy="716280"/>
          <wp:effectExtent l="19050" t="0" r="0" b="0"/>
          <wp:wrapNone/>
          <wp:docPr id="1" name="0 Imagen" descr="UNCUYO 2020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 2020 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960"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255270</wp:posOffset>
          </wp:positionV>
          <wp:extent cx="3457575" cy="504825"/>
          <wp:effectExtent l="0" t="0" r="9525" b="9525"/>
          <wp:wrapSquare wrapText="bothSides"/>
          <wp:docPr id="13" name="Imagen 13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4E9"/>
    <w:rsid w:val="00077DA8"/>
    <w:rsid w:val="00141FF2"/>
    <w:rsid w:val="001523F6"/>
    <w:rsid w:val="00272953"/>
    <w:rsid w:val="00273EB3"/>
    <w:rsid w:val="0028363D"/>
    <w:rsid w:val="002E763A"/>
    <w:rsid w:val="003516E5"/>
    <w:rsid w:val="00384AB5"/>
    <w:rsid w:val="003C5BDD"/>
    <w:rsid w:val="003D1D72"/>
    <w:rsid w:val="003E2CA2"/>
    <w:rsid w:val="00403BC4"/>
    <w:rsid w:val="00467478"/>
    <w:rsid w:val="004A6D39"/>
    <w:rsid w:val="005A585C"/>
    <w:rsid w:val="005C3008"/>
    <w:rsid w:val="005E6EF5"/>
    <w:rsid w:val="006A25FB"/>
    <w:rsid w:val="006F1C86"/>
    <w:rsid w:val="007001E5"/>
    <w:rsid w:val="007A0EC7"/>
    <w:rsid w:val="007B46E0"/>
    <w:rsid w:val="007D4EFA"/>
    <w:rsid w:val="00840AE2"/>
    <w:rsid w:val="00843FC4"/>
    <w:rsid w:val="00870FB5"/>
    <w:rsid w:val="008B4FCD"/>
    <w:rsid w:val="009508BB"/>
    <w:rsid w:val="009F1054"/>
    <w:rsid w:val="00A101DC"/>
    <w:rsid w:val="00A65F3A"/>
    <w:rsid w:val="00AC01AF"/>
    <w:rsid w:val="00B36764"/>
    <w:rsid w:val="00B671D7"/>
    <w:rsid w:val="00BB34E9"/>
    <w:rsid w:val="00C62960"/>
    <w:rsid w:val="00C80941"/>
    <w:rsid w:val="00D6080C"/>
    <w:rsid w:val="00D817CA"/>
    <w:rsid w:val="00E10A1A"/>
    <w:rsid w:val="00E25AA2"/>
    <w:rsid w:val="00E26072"/>
    <w:rsid w:val="00FB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17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EncabezadoCar">
    <w:name w:val="Encabezado Car"/>
    <w:link w:val="Encabezado"/>
    <w:semiHidden/>
    <w:locked/>
    <w:rsid w:val="00D817CA"/>
    <w:rPr>
      <w:sz w:val="24"/>
      <w:szCs w:val="24"/>
      <w:lang w:val="es-AR" w:eastAsia="es-ES" w:bidi="ar-SA"/>
    </w:rPr>
  </w:style>
  <w:style w:type="paragraph" w:styleId="Piedepgina">
    <w:name w:val="footer"/>
    <w:basedOn w:val="Normal"/>
    <w:rsid w:val="007D4E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D-Dise&#241;o2\Documents\Plantillas%20personalizadas%20de%20Office\Nota%20membretada%202018%20colo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FD0F-D3A4-4D06-8CCA-1D60433F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membretada 2018 color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Juan Abarca</cp:lastModifiedBy>
  <cp:revision>2</cp:revision>
  <cp:lastPrinted>2017-05-17T15:02:00Z</cp:lastPrinted>
  <dcterms:created xsi:type="dcterms:W3CDTF">2020-02-27T22:29:00Z</dcterms:created>
  <dcterms:modified xsi:type="dcterms:W3CDTF">2020-02-27T22:29:00Z</dcterms:modified>
</cp:coreProperties>
</file>