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1B" w:rsidRPr="00126DAA" w:rsidRDefault="00D80D1B" w:rsidP="00D80D1B">
      <w:pPr>
        <w:spacing w:after="0" w:line="240" w:lineRule="auto"/>
        <w:jc w:val="right"/>
        <w:rPr>
          <w:b/>
        </w:rPr>
      </w:pPr>
      <w:r w:rsidRPr="00126DAA">
        <w:rPr>
          <w:b/>
        </w:rPr>
        <w:t>Mendoza</w:t>
      </w:r>
      <w:proofErr w:type="gramStart"/>
      <w:r w:rsidRPr="00126DAA">
        <w:rPr>
          <w:b/>
        </w:rPr>
        <w:t>, …</w:t>
      </w:r>
      <w:proofErr w:type="gramEnd"/>
      <w:r w:rsidRPr="00126DAA">
        <w:rPr>
          <w:b/>
        </w:rPr>
        <w:t xml:space="preserve">… de ………….. </w:t>
      </w:r>
      <w:proofErr w:type="gramStart"/>
      <w:r w:rsidRPr="00126DAA">
        <w:rPr>
          <w:b/>
        </w:rPr>
        <w:t>de</w:t>
      </w:r>
      <w:proofErr w:type="gramEnd"/>
      <w:r w:rsidRPr="00126DAA">
        <w:rPr>
          <w:b/>
        </w:rPr>
        <w:t xml:space="preserve"> 2015.</w:t>
      </w:r>
    </w:p>
    <w:p w:rsidR="00D80D1B" w:rsidRPr="00126DAA" w:rsidRDefault="00D80D1B" w:rsidP="00D80D1B">
      <w:pPr>
        <w:spacing w:after="0" w:line="240" w:lineRule="auto"/>
        <w:rPr>
          <w:b/>
        </w:rPr>
      </w:pPr>
    </w:p>
    <w:p w:rsidR="00D80D1B" w:rsidRPr="00126DAA" w:rsidRDefault="00D80D1B" w:rsidP="00D80D1B">
      <w:pPr>
        <w:spacing w:after="0" w:line="240" w:lineRule="auto"/>
        <w:rPr>
          <w:b/>
        </w:rPr>
      </w:pPr>
    </w:p>
    <w:p w:rsidR="00D80D1B" w:rsidRPr="00126DAA" w:rsidRDefault="00D80D1B" w:rsidP="00D80D1B">
      <w:pPr>
        <w:spacing w:after="0" w:line="240" w:lineRule="auto"/>
        <w:rPr>
          <w:b/>
        </w:rPr>
      </w:pP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Sr</w:t>
      </w:r>
      <w:proofErr w:type="gramStart"/>
      <w:r w:rsidRPr="00126DAA">
        <w:rPr>
          <w:b/>
        </w:rPr>
        <w:t>./</w:t>
      </w:r>
      <w:proofErr w:type="gramEnd"/>
      <w:r w:rsidRPr="00126DAA">
        <w:rPr>
          <w:b/>
        </w:rPr>
        <w:t>a</w:t>
      </w: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D80D1B" w:rsidRPr="00126DAA" w:rsidRDefault="00D80D1B" w:rsidP="00D80D1B">
      <w:pPr>
        <w:spacing w:after="0" w:line="240" w:lineRule="auto"/>
        <w:rPr>
          <w:b/>
        </w:rPr>
      </w:pPr>
      <w:proofErr w:type="gramStart"/>
      <w:r w:rsidRPr="00126DAA">
        <w:rPr>
          <w:b/>
        </w:rPr>
        <w:t>Área …</w:t>
      </w:r>
      <w:proofErr w:type="gramEnd"/>
      <w:r w:rsidRPr="00126DAA">
        <w:rPr>
          <w:b/>
        </w:rPr>
        <w:t>……</w:t>
      </w: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Dpto</w:t>
      </w:r>
      <w:proofErr w:type="gramStart"/>
      <w:r w:rsidRPr="00126DAA">
        <w:rPr>
          <w:b/>
        </w:rPr>
        <w:t>. …</w:t>
      </w:r>
      <w:proofErr w:type="gramEnd"/>
      <w:r w:rsidRPr="00126DAA">
        <w:rPr>
          <w:b/>
        </w:rPr>
        <w:t>………….</w:t>
      </w:r>
    </w:p>
    <w:p w:rsidR="00D80D1B" w:rsidRPr="00126DAA" w:rsidRDefault="00D80D1B" w:rsidP="00D80D1B">
      <w:pPr>
        <w:spacing w:after="0" w:line="240" w:lineRule="auto"/>
        <w:rPr>
          <w:b/>
        </w:rPr>
      </w:pPr>
      <w:proofErr w:type="spellStart"/>
      <w:r w:rsidRPr="00126DAA">
        <w:rPr>
          <w:b/>
        </w:rPr>
        <w:t>Dr</w:t>
      </w:r>
      <w:proofErr w:type="spellEnd"/>
      <w:r w:rsidRPr="00126DAA">
        <w:rPr>
          <w:b/>
        </w:rPr>
        <w:t>/</w:t>
      </w:r>
      <w:proofErr w:type="gramStart"/>
      <w:r w:rsidRPr="00126DAA">
        <w:rPr>
          <w:b/>
        </w:rPr>
        <w:t>a …</w:t>
      </w:r>
      <w:proofErr w:type="gramEnd"/>
      <w:r w:rsidRPr="00126DAA">
        <w:rPr>
          <w:b/>
        </w:rPr>
        <w:t>………………..</w:t>
      </w:r>
    </w:p>
    <w:p w:rsidR="00D80D1B" w:rsidRPr="00126DAA" w:rsidRDefault="00D80D1B" w:rsidP="00D80D1B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 xml:space="preserve">S.  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/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   D.</w:t>
      </w: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 xml:space="preserve">autorizar </w:t>
      </w:r>
      <w:r w:rsidRPr="00C609E0">
        <w:t xml:space="preserve">a </w:t>
      </w:r>
      <w:r>
        <w:t>partir del …</w:t>
      </w:r>
      <w:proofErr w:type="gramStart"/>
      <w:r>
        <w:t>..</w:t>
      </w:r>
      <w:proofErr w:type="gramEnd"/>
      <w:r>
        <w:t>/…</w:t>
      </w:r>
      <w:proofErr w:type="gramStart"/>
      <w:r>
        <w:t>./</w:t>
      </w:r>
      <w:proofErr w:type="gramEnd"/>
      <w:r>
        <w:t xml:space="preserve">…… </w:t>
      </w:r>
      <w:r w:rsidRPr="00C609E0">
        <w:rPr>
          <w:b/>
        </w:rPr>
        <w:t xml:space="preserve">mi </w:t>
      </w:r>
      <w:bookmarkStart w:id="0" w:name="_GoBack"/>
      <w:r w:rsidRPr="00C609E0">
        <w:rPr>
          <w:b/>
        </w:rPr>
        <w:t>agregación</w:t>
      </w:r>
      <w:bookmarkEnd w:id="0"/>
      <w:r w:rsidRPr="00C609E0">
        <w:rPr>
          <w:b/>
        </w:rPr>
        <w:t xml:space="preserve"> como</w:t>
      </w:r>
      <w:r>
        <w:t xml:space="preserve"> 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……………………., </w:t>
      </w:r>
      <w:r w:rsidRPr="004756AB">
        <w:rPr>
          <w:b/>
        </w:rPr>
        <w:t>Departamento</w:t>
      </w:r>
      <w:r>
        <w:t xml:space="preserve"> de ……………………, Facultad de Ciencias Médicas </w:t>
      </w:r>
      <w:proofErr w:type="spellStart"/>
      <w:r>
        <w:t>UNCuyo</w:t>
      </w:r>
      <w:proofErr w:type="spellEnd"/>
      <w:r>
        <w:t>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De ser aceptada mi agregación, es mi intención colaborar en forma desinteresada sin pretender remuneración alguna.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 xml:space="preserve">Adjunto a la presente Declaración Jurada de Cargos y </w:t>
      </w:r>
      <w:proofErr w:type="spellStart"/>
      <w:r>
        <w:t>Curriculum</w:t>
      </w:r>
      <w:proofErr w:type="spellEnd"/>
      <w:r>
        <w:t xml:space="preserve"> Vitae.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Saludo a Ud. atentamente.</w:t>
      </w: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right"/>
      </w:pPr>
      <w:r>
        <w:t>Firma y sello postulante</w:t>
      </w: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both"/>
      </w:pPr>
      <w:r>
        <w:t xml:space="preserve">Tomando conocimiento y con el Vº Bº del Área de ………………………………………………., pase al Presidente del Directorio del Departamento de ……………………………………………………….. </w:t>
      </w:r>
      <w:proofErr w:type="gramStart"/>
      <w:r>
        <w:t>a</w:t>
      </w:r>
      <w:proofErr w:type="gramEnd"/>
      <w:r>
        <w:t xml:space="preserve"> sus efectos.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Sirva la presente de atenta nota.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 xml:space="preserve">Área </w:t>
      </w:r>
      <w:proofErr w:type="gramStart"/>
      <w:r>
        <w:t>de …</w:t>
      </w:r>
      <w:proofErr w:type="gramEnd"/>
      <w:r>
        <w:t>…………….</w:t>
      </w: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right"/>
      </w:pPr>
      <w:r>
        <w:t>Firma y Sello responsable de Área</w:t>
      </w:r>
    </w:p>
    <w:p w:rsidR="00D817CA" w:rsidRPr="00D80D1B" w:rsidRDefault="00D817CA" w:rsidP="00D80D1B"/>
    <w:sectPr w:rsidR="00D817CA" w:rsidRPr="00D80D1B" w:rsidSect="00BB34E9">
      <w:headerReference w:type="default" r:id="rId8"/>
      <w:pgSz w:w="11906" w:h="16838" w:code="9"/>
      <w:pgMar w:top="2410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5F" w:rsidRDefault="00EC505F">
      <w:r>
        <w:separator/>
      </w:r>
    </w:p>
  </w:endnote>
  <w:endnote w:type="continuationSeparator" w:id="0">
    <w:p w:rsidR="00EC505F" w:rsidRDefault="00EC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5F" w:rsidRDefault="00EC505F">
      <w:r>
        <w:separator/>
      </w:r>
    </w:p>
  </w:footnote>
  <w:footnote w:type="continuationSeparator" w:id="0">
    <w:p w:rsidR="00EC505F" w:rsidRDefault="00EC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A2" w:rsidRDefault="00C62960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251460</wp:posOffset>
          </wp:positionV>
          <wp:extent cx="1228725" cy="504825"/>
          <wp:effectExtent l="0" t="0" r="9525" b="9525"/>
          <wp:wrapSquare wrapText="bothSides"/>
          <wp:docPr id="12" name="Imagen 12" descr="C:\Users\EAD-Diseño2\Downloads\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AD-Diseño2\Downloads\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4761230</wp:posOffset>
              </wp:positionH>
              <wp:positionV relativeFrom="paragraph">
                <wp:posOffset>360045</wp:posOffset>
              </wp:positionV>
              <wp:extent cx="1371600" cy="406400"/>
              <wp:effectExtent l="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478" w:rsidRDefault="00467478" w:rsidP="00467478">
                          <w:pPr>
                            <w:numPr>
                              <w:ilvl w:val="0"/>
                              <w:numId w:val="1"/>
                            </w:numPr>
                            <w:ind w:left="284" w:hanging="20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2017</w:t>
                          </w:r>
                        </w:p>
                        <w:p w:rsidR="00467478" w:rsidRDefault="00467478" w:rsidP="00467478">
                          <w:pPr>
                            <w:ind w:left="284" w:right="-8998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AÑO DE LAS ENERGÍAS</w:t>
                          </w:r>
                        </w:p>
                        <w:p w:rsidR="00467478" w:rsidRPr="007001E5" w:rsidRDefault="00467478" w:rsidP="00467478">
                          <w:pPr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RENOVABLES</w:t>
                          </w:r>
                        </w:p>
                        <w:p w:rsidR="00467478" w:rsidRPr="007001E5" w:rsidRDefault="00467478" w:rsidP="00467478">
                          <w:pPr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.9pt;margin-top:28.35pt;width:108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" stroked="f">
              <v:textbox>
                <w:txbxContent>
                  <w:p w:rsidR="00467478" w:rsidRDefault="00467478" w:rsidP="00467478">
                    <w:pPr>
                      <w:numPr>
                        <w:ilvl w:val="0"/>
                        <w:numId w:val="1"/>
                      </w:numPr>
                      <w:ind w:left="284" w:hanging="20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2017</w:t>
                    </w:r>
                  </w:p>
                  <w:p w:rsidR="00467478" w:rsidRDefault="00467478" w:rsidP="00467478">
                    <w:pPr>
                      <w:ind w:left="284" w:right="-8998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AÑO DE LAS ENERGÍAS</w:t>
                    </w:r>
                  </w:p>
                  <w:p w:rsidR="00467478" w:rsidRPr="007001E5" w:rsidRDefault="00467478" w:rsidP="00467478">
                    <w:pPr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RENOVABLES</w:t>
                    </w:r>
                  </w:p>
                  <w:p w:rsidR="00467478" w:rsidRPr="007001E5" w:rsidRDefault="00467478" w:rsidP="00467478">
                    <w:pPr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255270</wp:posOffset>
          </wp:positionV>
          <wp:extent cx="3457575" cy="504825"/>
          <wp:effectExtent l="0" t="0" r="9525" b="9525"/>
          <wp:wrapSquare wrapText="bothSides"/>
          <wp:docPr id="13" name="Imagen 13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9"/>
    <w:rsid w:val="00077DA8"/>
    <w:rsid w:val="001523F6"/>
    <w:rsid w:val="00273EB3"/>
    <w:rsid w:val="0028363D"/>
    <w:rsid w:val="002E763A"/>
    <w:rsid w:val="00384AB5"/>
    <w:rsid w:val="003E2CA2"/>
    <w:rsid w:val="00403BC4"/>
    <w:rsid w:val="00467478"/>
    <w:rsid w:val="004A6D39"/>
    <w:rsid w:val="005A585C"/>
    <w:rsid w:val="005C3008"/>
    <w:rsid w:val="005E6EF5"/>
    <w:rsid w:val="006A25FB"/>
    <w:rsid w:val="006F1C86"/>
    <w:rsid w:val="007001E5"/>
    <w:rsid w:val="007A0EC7"/>
    <w:rsid w:val="007B46E0"/>
    <w:rsid w:val="007D4EFA"/>
    <w:rsid w:val="00840AE2"/>
    <w:rsid w:val="00843FC4"/>
    <w:rsid w:val="008B4FCD"/>
    <w:rsid w:val="009508BB"/>
    <w:rsid w:val="009F1054"/>
    <w:rsid w:val="00A65F3A"/>
    <w:rsid w:val="00AC01AF"/>
    <w:rsid w:val="00B36764"/>
    <w:rsid w:val="00B671D7"/>
    <w:rsid w:val="00BB34E9"/>
    <w:rsid w:val="00C62960"/>
    <w:rsid w:val="00C80941"/>
    <w:rsid w:val="00D6080C"/>
    <w:rsid w:val="00D80D1B"/>
    <w:rsid w:val="00D817CA"/>
    <w:rsid w:val="00E10A1A"/>
    <w:rsid w:val="00E25AA2"/>
    <w:rsid w:val="00E26072"/>
    <w:rsid w:val="00EC505F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353A0-5C52-4D14-A2B1-D07ECA7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D817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link w:val="Encabezado"/>
    <w:semiHidden/>
    <w:locked/>
    <w:rsid w:val="00D817CA"/>
    <w:rPr>
      <w:sz w:val="24"/>
      <w:szCs w:val="24"/>
      <w:lang w:val="es-AR" w:eastAsia="es-ES" w:bidi="ar-SA"/>
    </w:rPr>
  </w:style>
  <w:style w:type="paragraph" w:styleId="Piedepgina">
    <w:name w:val="footer"/>
    <w:basedOn w:val="Normal"/>
    <w:rsid w:val="007D4E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D-Dise&#241;o2\Documents\Plantillas%20personalizadas%20de%20Office\Nota%20membretada%202018%20colo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7871-7BEB-41DA-9375-44FB486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membretada 2018 color.dotm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cp:lastPrinted>2017-05-17T15:02:00Z</cp:lastPrinted>
  <dcterms:created xsi:type="dcterms:W3CDTF">2018-02-26T17:13:00Z</dcterms:created>
  <dcterms:modified xsi:type="dcterms:W3CDTF">2018-02-26T17:13:00Z</dcterms:modified>
</cp:coreProperties>
</file>