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4E9" w:rsidRPr="00126DAA" w:rsidRDefault="00BB34E9" w:rsidP="00BB34E9">
      <w:pPr>
        <w:spacing w:after="0" w:line="240" w:lineRule="auto"/>
        <w:jc w:val="right"/>
        <w:rPr>
          <w:b/>
        </w:rPr>
      </w:pPr>
      <w:r w:rsidRPr="00126DAA">
        <w:rPr>
          <w:b/>
        </w:rPr>
        <w:t>Mendoza</w:t>
      </w:r>
      <w:proofErr w:type="gramStart"/>
      <w:r w:rsidRPr="00126DAA">
        <w:rPr>
          <w:b/>
        </w:rPr>
        <w:t>, …</w:t>
      </w:r>
      <w:proofErr w:type="gramEnd"/>
      <w:r w:rsidRPr="00126DAA">
        <w:rPr>
          <w:b/>
        </w:rPr>
        <w:t xml:space="preserve">… de ………….. </w:t>
      </w:r>
      <w:proofErr w:type="gramStart"/>
      <w:r w:rsidRPr="00126DAA">
        <w:rPr>
          <w:b/>
        </w:rPr>
        <w:t>de</w:t>
      </w:r>
      <w:proofErr w:type="gramEnd"/>
      <w:r w:rsidRPr="00126DAA">
        <w:rPr>
          <w:b/>
        </w:rPr>
        <w:t xml:space="preserve"> 201</w:t>
      </w:r>
      <w:r>
        <w:rPr>
          <w:b/>
        </w:rPr>
        <w:t>8</w:t>
      </w:r>
      <w:r w:rsidRPr="00126DAA">
        <w:rPr>
          <w:b/>
        </w:rPr>
        <w:t>.</w:t>
      </w:r>
    </w:p>
    <w:p w:rsidR="00BB34E9" w:rsidRPr="00126DAA" w:rsidRDefault="00BB34E9" w:rsidP="00BB34E9">
      <w:pPr>
        <w:spacing w:after="0" w:line="240" w:lineRule="auto"/>
        <w:rPr>
          <w:b/>
        </w:rPr>
      </w:pPr>
    </w:p>
    <w:p w:rsidR="00BB34E9" w:rsidRPr="00126DAA" w:rsidRDefault="00BB34E9" w:rsidP="00BB34E9">
      <w:pPr>
        <w:spacing w:after="0" w:line="240" w:lineRule="auto"/>
        <w:rPr>
          <w:b/>
        </w:rPr>
      </w:pPr>
    </w:p>
    <w:p w:rsidR="00BB34E9" w:rsidRPr="00126DAA" w:rsidRDefault="00BB34E9" w:rsidP="00BB34E9">
      <w:pPr>
        <w:spacing w:after="0" w:line="240" w:lineRule="auto"/>
        <w:rPr>
          <w:b/>
        </w:rPr>
      </w:pPr>
    </w:p>
    <w:p w:rsidR="00BB34E9" w:rsidRPr="00126DAA" w:rsidRDefault="00BB34E9" w:rsidP="00BB34E9">
      <w:pPr>
        <w:spacing w:after="0" w:line="240" w:lineRule="auto"/>
        <w:rPr>
          <w:b/>
        </w:rPr>
      </w:pPr>
      <w:r w:rsidRPr="00126DAA">
        <w:rPr>
          <w:b/>
        </w:rPr>
        <w:t>Sr</w:t>
      </w:r>
      <w:proofErr w:type="gramStart"/>
      <w:r w:rsidRPr="00126DAA">
        <w:rPr>
          <w:b/>
        </w:rPr>
        <w:t>./</w:t>
      </w:r>
      <w:proofErr w:type="gramEnd"/>
      <w:r w:rsidRPr="00126DAA">
        <w:rPr>
          <w:b/>
        </w:rPr>
        <w:t>a</w:t>
      </w:r>
    </w:p>
    <w:p w:rsidR="00BB34E9" w:rsidRPr="00126DAA" w:rsidRDefault="00BB34E9" w:rsidP="00BB34E9">
      <w:pPr>
        <w:spacing w:after="0" w:line="240" w:lineRule="auto"/>
        <w:rPr>
          <w:b/>
        </w:rPr>
      </w:pPr>
      <w:r w:rsidRPr="00126DAA">
        <w:rPr>
          <w:b/>
        </w:rPr>
        <w:t>Profesor Titular</w:t>
      </w:r>
    </w:p>
    <w:p w:rsidR="00BB34E9" w:rsidRPr="00126DAA" w:rsidRDefault="00BB34E9" w:rsidP="00BB34E9">
      <w:pPr>
        <w:spacing w:after="0" w:line="240" w:lineRule="auto"/>
        <w:rPr>
          <w:b/>
        </w:rPr>
      </w:pPr>
      <w:proofErr w:type="gramStart"/>
      <w:r w:rsidRPr="00126DAA">
        <w:rPr>
          <w:b/>
        </w:rPr>
        <w:t>Área …</w:t>
      </w:r>
      <w:proofErr w:type="gramEnd"/>
      <w:r w:rsidRPr="00126DAA">
        <w:rPr>
          <w:b/>
        </w:rPr>
        <w:t>……</w:t>
      </w:r>
    </w:p>
    <w:p w:rsidR="00BB34E9" w:rsidRPr="00126DAA" w:rsidRDefault="00BB34E9" w:rsidP="00BB34E9">
      <w:pPr>
        <w:spacing w:after="0" w:line="240" w:lineRule="auto"/>
        <w:rPr>
          <w:b/>
        </w:rPr>
      </w:pPr>
      <w:r w:rsidRPr="00126DAA">
        <w:rPr>
          <w:b/>
        </w:rPr>
        <w:t>Dpto</w:t>
      </w:r>
      <w:proofErr w:type="gramStart"/>
      <w:r w:rsidRPr="00126DAA">
        <w:rPr>
          <w:b/>
        </w:rPr>
        <w:t>. …</w:t>
      </w:r>
      <w:proofErr w:type="gramEnd"/>
      <w:r w:rsidRPr="00126DAA">
        <w:rPr>
          <w:b/>
        </w:rPr>
        <w:t>………….</w:t>
      </w:r>
    </w:p>
    <w:p w:rsidR="00BB34E9" w:rsidRPr="00126DAA" w:rsidRDefault="00BB34E9" w:rsidP="00BB34E9">
      <w:pPr>
        <w:spacing w:after="0" w:line="240" w:lineRule="auto"/>
        <w:rPr>
          <w:b/>
        </w:rPr>
      </w:pPr>
      <w:proofErr w:type="spellStart"/>
      <w:r w:rsidRPr="00126DAA">
        <w:rPr>
          <w:b/>
        </w:rPr>
        <w:t>Dr</w:t>
      </w:r>
      <w:proofErr w:type="spellEnd"/>
      <w:r w:rsidRPr="00126DAA">
        <w:rPr>
          <w:b/>
        </w:rPr>
        <w:t>/</w:t>
      </w:r>
      <w:proofErr w:type="gramStart"/>
      <w:r w:rsidRPr="00126DAA">
        <w:rPr>
          <w:b/>
        </w:rPr>
        <w:t>a …</w:t>
      </w:r>
      <w:proofErr w:type="gramEnd"/>
      <w:r w:rsidRPr="00126DAA">
        <w:rPr>
          <w:b/>
        </w:rPr>
        <w:t>………………..</w:t>
      </w:r>
    </w:p>
    <w:p w:rsidR="00BB34E9" w:rsidRPr="00126DAA" w:rsidRDefault="00BB34E9" w:rsidP="00BB34E9">
      <w:pPr>
        <w:spacing w:after="0" w:line="240" w:lineRule="auto"/>
        <w:rPr>
          <w:b/>
          <w:u w:val="single"/>
        </w:rPr>
      </w:pPr>
      <w:r w:rsidRPr="00126DAA">
        <w:rPr>
          <w:b/>
          <w:u w:val="single"/>
        </w:rPr>
        <w:t xml:space="preserve">S.          </w:t>
      </w:r>
      <w:r>
        <w:rPr>
          <w:b/>
          <w:u w:val="single"/>
        </w:rPr>
        <w:t xml:space="preserve"> </w:t>
      </w:r>
      <w:r w:rsidRPr="00126DAA">
        <w:rPr>
          <w:b/>
          <w:u w:val="single"/>
        </w:rPr>
        <w:t xml:space="preserve"> /        </w:t>
      </w:r>
      <w:r>
        <w:rPr>
          <w:b/>
          <w:u w:val="single"/>
        </w:rPr>
        <w:t xml:space="preserve"> </w:t>
      </w:r>
      <w:r w:rsidRPr="00126DAA">
        <w:rPr>
          <w:b/>
          <w:u w:val="single"/>
        </w:rPr>
        <w:t xml:space="preserve">    D.</w:t>
      </w:r>
    </w:p>
    <w:p w:rsidR="00BB34E9" w:rsidRDefault="00BB34E9" w:rsidP="00BB34E9">
      <w:pPr>
        <w:spacing w:after="0" w:line="240" w:lineRule="auto"/>
      </w:pPr>
    </w:p>
    <w:p w:rsidR="00BB34E9" w:rsidRDefault="00BB34E9" w:rsidP="00BB34E9">
      <w:pPr>
        <w:spacing w:after="0" w:line="240" w:lineRule="auto"/>
      </w:pPr>
    </w:p>
    <w:p w:rsidR="00BB34E9" w:rsidRDefault="00BB34E9" w:rsidP="00BB34E9">
      <w:pPr>
        <w:spacing w:after="0" w:line="240" w:lineRule="auto"/>
        <w:jc w:val="both"/>
      </w:pPr>
      <w:r>
        <w:t xml:space="preserve">Tengo el agrado de dirigirme a usted, para solicitarle tenga a bien </w:t>
      </w:r>
      <w:r w:rsidRPr="004756AB">
        <w:rPr>
          <w:b/>
        </w:rPr>
        <w:t>autorizar la renovación</w:t>
      </w:r>
      <w:r>
        <w:t xml:space="preserve"> a partir del …</w:t>
      </w:r>
      <w:proofErr w:type="gramStart"/>
      <w:r>
        <w:t>..</w:t>
      </w:r>
      <w:proofErr w:type="gramEnd"/>
      <w:r>
        <w:t>/…</w:t>
      </w:r>
      <w:proofErr w:type="gramStart"/>
      <w:r>
        <w:t>./</w:t>
      </w:r>
      <w:proofErr w:type="gramEnd"/>
      <w:r>
        <w:t xml:space="preserve">…… de mi actividad como </w:t>
      </w:r>
      <w:r w:rsidRPr="004756AB">
        <w:rPr>
          <w:b/>
        </w:rPr>
        <w:t>Colaborador AD-HONOREM</w:t>
      </w:r>
      <w:r>
        <w:t xml:space="preserve"> en el </w:t>
      </w:r>
      <w:r w:rsidRPr="004756AB">
        <w:rPr>
          <w:b/>
        </w:rPr>
        <w:t>Área</w:t>
      </w:r>
      <w:r>
        <w:t xml:space="preserve"> de …………………</w:t>
      </w:r>
      <w:r>
        <w:t>…..</w:t>
      </w:r>
      <w:r>
        <w:t xml:space="preserve">…., </w:t>
      </w:r>
      <w:r w:rsidRPr="004756AB">
        <w:rPr>
          <w:b/>
        </w:rPr>
        <w:t>Departamento</w:t>
      </w:r>
      <w:r>
        <w:t xml:space="preserve"> de ……………</w:t>
      </w:r>
      <w:r>
        <w:t>……..</w:t>
      </w:r>
      <w:r>
        <w:t xml:space="preserve">………, Facultad de Ciencias Médicas </w:t>
      </w:r>
      <w:proofErr w:type="spellStart"/>
      <w:r>
        <w:t>UNCuyo</w:t>
      </w:r>
      <w:proofErr w:type="spellEnd"/>
      <w:r>
        <w:t>.</w:t>
      </w:r>
    </w:p>
    <w:p w:rsidR="00BB34E9" w:rsidRDefault="00BB34E9" w:rsidP="00BB34E9">
      <w:pPr>
        <w:spacing w:after="0" w:line="240" w:lineRule="auto"/>
        <w:jc w:val="both"/>
      </w:pPr>
    </w:p>
    <w:p w:rsidR="00BB34E9" w:rsidRDefault="00BB34E9" w:rsidP="00BB34E9">
      <w:pPr>
        <w:spacing w:after="0" w:line="240" w:lineRule="auto"/>
        <w:jc w:val="both"/>
      </w:pPr>
      <w:r>
        <w:t>De ser aceptada la renovación, es mi intención seguir colaborando en forma desinteresada sin pretender remuneración alguna.</w:t>
      </w:r>
    </w:p>
    <w:p w:rsidR="00BB34E9" w:rsidRDefault="00BB34E9" w:rsidP="00BB34E9">
      <w:pPr>
        <w:spacing w:after="0" w:line="240" w:lineRule="auto"/>
        <w:jc w:val="both"/>
      </w:pPr>
    </w:p>
    <w:p w:rsidR="00BB34E9" w:rsidRDefault="00BB34E9" w:rsidP="00BB34E9">
      <w:pPr>
        <w:spacing w:after="0" w:line="240" w:lineRule="auto"/>
        <w:jc w:val="both"/>
      </w:pPr>
      <w:r>
        <w:t>Adjunto a la presente Declaración Jurada de Cargos.</w:t>
      </w:r>
    </w:p>
    <w:p w:rsidR="00BB34E9" w:rsidRDefault="00BB34E9" w:rsidP="00BB34E9">
      <w:pPr>
        <w:spacing w:after="0" w:line="240" w:lineRule="auto"/>
        <w:jc w:val="both"/>
      </w:pPr>
    </w:p>
    <w:p w:rsidR="00BB34E9" w:rsidRDefault="00BB34E9" w:rsidP="00BB34E9">
      <w:pPr>
        <w:spacing w:after="0" w:line="240" w:lineRule="auto"/>
        <w:jc w:val="both"/>
      </w:pPr>
      <w:r>
        <w:t>Saludo a Ud. atentamente.</w:t>
      </w:r>
    </w:p>
    <w:p w:rsidR="00BB34E9" w:rsidRDefault="00BB34E9" w:rsidP="00BB34E9">
      <w:pPr>
        <w:spacing w:after="0" w:line="240" w:lineRule="auto"/>
      </w:pPr>
    </w:p>
    <w:p w:rsidR="00BB34E9" w:rsidRDefault="00BB34E9" w:rsidP="00BB34E9">
      <w:pPr>
        <w:spacing w:after="0" w:line="240" w:lineRule="auto"/>
      </w:pPr>
    </w:p>
    <w:p w:rsidR="00BB34E9" w:rsidRDefault="00BB34E9" w:rsidP="00BB34E9">
      <w:pPr>
        <w:spacing w:after="0" w:line="240" w:lineRule="auto"/>
      </w:pPr>
    </w:p>
    <w:p w:rsidR="00BB34E9" w:rsidRDefault="00BB34E9" w:rsidP="00BB34E9">
      <w:pPr>
        <w:spacing w:after="0" w:line="240" w:lineRule="auto"/>
      </w:pPr>
    </w:p>
    <w:p w:rsidR="00BB34E9" w:rsidRDefault="00BB34E9" w:rsidP="00BB34E9">
      <w:pPr>
        <w:spacing w:after="0" w:line="240" w:lineRule="auto"/>
      </w:pPr>
    </w:p>
    <w:p w:rsidR="00BB34E9" w:rsidRDefault="00BB34E9" w:rsidP="00BB34E9">
      <w:pPr>
        <w:spacing w:after="0" w:line="240" w:lineRule="auto"/>
        <w:jc w:val="right"/>
      </w:pPr>
      <w:r>
        <w:t>Firma y sello postulante</w:t>
      </w:r>
    </w:p>
    <w:p w:rsidR="00BB34E9" w:rsidRDefault="00BB34E9" w:rsidP="00BB34E9">
      <w:pPr>
        <w:spacing w:after="0" w:line="240" w:lineRule="auto"/>
      </w:pPr>
    </w:p>
    <w:p w:rsidR="00BB34E9" w:rsidRDefault="00BB34E9" w:rsidP="00BB34E9">
      <w:pPr>
        <w:spacing w:after="0" w:line="240" w:lineRule="auto"/>
      </w:pPr>
    </w:p>
    <w:p w:rsidR="00BB34E9" w:rsidRDefault="00BB34E9" w:rsidP="00BB34E9">
      <w:pPr>
        <w:spacing w:after="0" w:line="240" w:lineRule="auto"/>
      </w:pPr>
    </w:p>
    <w:p w:rsidR="00BB34E9" w:rsidRDefault="00BB34E9" w:rsidP="00BB34E9">
      <w:pPr>
        <w:spacing w:after="0" w:line="240" w:lineRule="auto"/>
        <w:jc w:val="both"/>
      </w:pPr>
      <w:r>
        <w:t xml:space="preserve">Tomando conocimiento y con el Vº Bº del Área de ………………………………………………., pase al Presidente del Directorio del Departamento de ……………………………………………………….. </w:t>
      </w:r>
      <w:proofErr w:type="gramStart"/>
      <w:r>
        <w:t>a</w:t>
      </w:r>
      <w:proofErr w:type="gramEnd"/>
      <w:r>
        <w:t xml:space="preserve"> sus efectos.</w:t>
      </w:r>
    </w:p>
    <w:p w:rsidR="00BB34E9" w:rsidRDefault="00BB34E9" w:rsidP="00BB34E9">
      <w:pPr>
        <w:spacing w:after="0" w:line="240" w:lineRule="auto"/>
        <w:jc w:val="both"/>
      </w:pPr>
    </w:p>
    <w:p w:rsidR="00BB34E9" w:rsidRDefault="00BB34E9" w:rsidP="00BB34E9">
      <w:pPr>
        <w:spacing w:after="0" w:line="240" w:lineRule="auto"/>
        <w:jc w:val="both"/>
      </w:pPr>
      <w:r>
        <w:t>Sirva la presente de atenta nota.</w:t>
      </w:r>
    </w:p>
    <w:p w:rsidR="00BB34E9" w:rsidRDefault="00BB34E9" w:rsidP="00BB34E9">
      <w:pPr>
        <w:spacing w:after="0" w:line="240" w:lineRule="auto"/>
        <w:jc w:val="both"/>
      </w:pPr>
    </w:p>
    <w:p w:rsidR="00BB34E9" w:rsidRDefault="00BB34E9" w:rsidP="00BB34E9">
      <w:pPr>
        <w:spacing w:after="0" w:line="240" w:lineRule="auto"/>
        <w:jc w:val="both"/>
      </w:pPr>
      <w:r>
        <w:t xml:space="preserve">Área </w:t>
      </w:r>
      <w:proofErr w:type="gramStart"/>
      <w:r>
        <w:t>de …</w:t>
      </w:r>
      <w:proofErr w:type="gramEnd"/>
      <w:r>
        <w:t>………</w:t>
      </w:r>
      <w:r>
        <w:t>………</w:t>
      </w:r>
      <w:r>
        <w:t>…….</w:t>
      </w:r>
    </w:p>
    <w:p w:rsidR="00BB34E9" w:rsidRDefault="00BB34E9" w:rsidP="00BB34E9">
      <w:pPr>
        <w:spacing w:after="0" w:line="240" w:lineRule="auto"/>
      </w:pPr>
    </w:p>
    <w:p w:rsidR="00BB34E9" w:rsidRDefault="00BB34E9" w:rsidP="00BB34E9">
      <w:pPr>
        <w:spacing w:after="0" w:line="240" w:lineRule="auto"/>
      </w:pPr>
    </w:p>
    <w:p w:rsidR="00BB34E9" w:rsidRDefault="00BB34E9" w:rsidP="00BB34E9">
      <w:pPr>
        <w:spacing w:after="0" w:line="240" w:lineRule="auto"/>
      </w:pPr>
    </w:p>
    <w:p w:rsidR="00BB34E9" w:rsidRDefault="00BB34E9" w:rsidP="00BB34E9">
      <w:pPr>
        <w:spacing w:after="0" w:line="240" w:lineRule="auto"/>
      </w:pPr>
    </w:p>
    <w:p w:rsidR="00D817CA" w:rsidRPr="00467478" w:rsidRDefault="00BB34E9" w:rsidP="00BB34E9">
      <w:pPr>
        <w:spacing w:after="0" w:line="240" w:lineRule="auto"/>
        <w:jc w:val="right"/>
      </w:pPr>
      <w:bookmarkStart w:id="0" w:name="_GoBack"/>
      <w:bookmarkEnd w:id="0"/>
      <w:r>
        <w:t>Firma y Sello responsable de Área</w:t>
      </w:r>
    </w:p>
    <w:sectPr w:rsidR="00D817CA" w:rsidRPr="00467478" w:rsidSect="00BB34E9">
      <w:headerReference w:type="default" r:id="rId8"/>
      <w:pgSz w:w="11906" w:h="16838" w:code="9"/>
      <w:pgMar w:top="2410" w:right="1701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953" w:rsidRDefault="00272953">
      <w:r>
        <w:separator/>
      </w:r>
    </w:p>
  </w:endnote>
  <w:endnote w:type="continuationSeparator" w:id="0">
    <w:p w:rsidR="00272953" w:rsidRDefault="00272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rutiger-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953" w:rsidRDefault="00272953">
      <w:r>
        <w:separator/>
      </w:r>
    </w:p>
  </w:footnote>
  <w:footnote w:type="continuationSeparator" w:id="0">
    <w:p w:rsidR="00272953" w:rsidRDefault="00272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CA2" w:rsidRDefault="00C62960">
    <w:pPr>
      <w:pStyle w:val="Encabezado"/>
    </w:pPr>
    <w:r>
      <w:rPr>
        <w:noProof/>
        <w:lang w:val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4856480</wp:posOffset>
          </wp:positionH>
          <wp:positionV relativeFrom="paragraph">
            <wp:posOffset>251460</wp:posOffset>
          </wp:positionV>
          <wp:extent cx="1228725" cy="504825"/>
          <wp:effectExtent l="0" t="0" r="9525" b="9525"/>
          <wp:wrapSquare wrapText="bothSides"/>
          <wp:docPr id="12" name="Imagen 12" descr="C:\Users\EAD-Diseño2\Downloads\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EAD-Diseño2\Downloads\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4761230</wp:posOffset>
              </wp:positionH>
              <wp:positionV relativeFrom="paragraph">
                <wp:posOffset>360045</wp:posOffset>
              </wp:positionV>
              <wp:extent cx="1371600" cy="406400"/>
              <wp:effectExtent l="0" t="0" r="127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406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7478" w:rsidRDefault="00467478" w:rsidP="00467478">
                          <w:pPr>
                            <w:numPr>
                              <w:ilvl w:val="0"/>
                              <w:numId w:val="1"/>
                            </w:numPr>
                            <w:ind w:left="284" w:hanging="208"/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rutiger LT Std 55 Roman" w:hAnsi="Frutiger LT Std 55 Roman"/>
                              <w:b/>
                              <w:color w:val="000000"/>
                              <w:w w:val="90"/>
                              <w:sz w:val="16"/>
                              <w:szCs w:val="16"/>
                            </w:rPr>
                            <w:t>2017</w:t>
                          </w:r>
                        </w:p>
                        <w:p w:rsidR="00467478" w:rsidRDefault="00467478" w:rsidP="00467478">
                          <w:pPr>
                            <w:ind w:left="284" w:right="-8998"/>
                            <w:rPr>
                              <w:rFonts w:ascii="Frutiger LT Std 55 Roman" w:hAnsi="Frutiger LT Std 55 Roman"/>
                              <w:color w:val="000000"/>
                              <w:w w:val="90"/>
                              <w:sz w:val="14"/>
                              <w:szCs w:val="14"/>
                              <w:lang w:eastAsia="es-MX"/>
                            </w:rPr>
                          </w:pPr>
                          <w:r>
                            <w:rPr>
                              <w:rFonts w:ascii="Frutiger LT Std 55 Roman" w:hAnsi="Frutiger LT Std 55 Roman"/>
                              <w:color w:val="000000"/>
                              <w:w w:val="90"/>
                              <w:sz w:val="14"/>
                              <w:szCs w:val="14"/>
                              <w:lang w:eastAsia="es-MX"/>
                            </w:rPr>
                            <w:t>AÑO DE LAS ENERGÍAS</w:t>
                          </w:r>
                        </w:p>
                        <w:p w:rsidR="00467478" w:rsidRPr="007001E5" w:rsidRDefault="00467478" w:rsidP="00467478">
                          <w:pPr>
                            <w:ind w:left="284" w:right="-8998"/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rutiger LT Std 55 Roman" w:hAnsi="Frutiger LT Std 55 Roman"/>
                              <w:color w:val="000000"/>
                              <w:w w:val="90"/>
                              <w:sz w:val="14"/>
                              <w:szCs w:val="14"/>
                              <w:lang w:eastAsia="es-MX"/>
                            </w:rPr>
                            <w:t>RENOVABLES</w:t>
                          </w:r>
                        </w:p>
                        <w:p w:rsidR="00467478" w:rsidRPr="007001E5" w:rsidRDefault="00467478" w:rsidP="00467478">
                          <w:pPr>
                            <w:ind w:left="284" w:right="-8998"/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4.9pt;margin-top:28.35pt;width:108pt;height:3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" stroked="f">
              <v:textbox>
                <w:txbxContent>
                  <w:p w:rsidR="00467478" w:rsidRDefault="00467478" w:rsidP="00467478">
                    <w:pPr>
                      <w:numPr>
                        <w:ilvl w:val="0"/>
                        <w:numId w:val="1"/>
                      </w:numPr>
                      <w:ind w:left="284" w:hanging="208"/>
                      <w:rPr>
                        <w:rFonts w:ascii="Calibri" w:hAnsi="Calibri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Frutiger LT Std 55 Roman" w:hAnsi="Frutiger LT Std 55 Roman"/>
                        <w:b/>
                        <w:color w:val="000000"/>
                        <w:w w:val="90"/>
                        <w:sz w:val="16"/>
                        <w:szCs w:val="16"/>
                      </w:rPr>
                      <w:t>2017</w:t>
                    </w:r>
                  </w:p>
                  <w:p w:rsidR="00467478" w:rsidRDefault="00467478" w:rsidP="00467478">
                    <w:pPr>
                      <w:ind w:left="284" w:right="-8998"/>
                      <w:rPr>
                        <w:rFonts w:ascii="Frutiger LT Std 55 Roman" w:hAnsi="Frutiger LT Std 55 Roman"/>
                        <w:color w:val="000000"/>
                        <w:w w:val="90"/>
                        <w:sz w:val="14"/>
                        <w:szCs w:val="14"/>
                        <w:lang w:eastAsia="es-MX"/>
                      </w:rPr>
                    </w:pPr>
                    <w:r>
                      <w:rPr>
                        <w:rFonts w:ascii="Frutiger LT Std 55 Roman" w:hAnsi="Frutiger LT Std 55 Roman"/>
                        <w:color w:val="000000"/>
                        <w:w w:val="90"/>
                        <w:sz w:val="14"/>
                        <w:szCs w:val="14"/>
                        <w:lang w:eastAsia="es-MX"/>
                      </w:rPr>
                      <w:t>AÑO DE LAS ENERGÍAS</w:t>
                    </w:r>
                  </w:p>
                  <w:p w:rsidR="00467478" w:rsidRPr="007001E5" w:rsidRDefault="00467478" w:rsidP="00467478">
                    <w:pPr>
                      <w:ind w:left="284" w:right="-8998"/>
                      <w:rPr>
                        <w:rFonts w:ascii="Calibri" w:hAnsi="Calibri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Frutiger LT Std 55 Roman" w:hAnsi="Frutiger LT Std 55 Roman"/>
                        <w:color w:val="000000"/>
                        <w:w w:val="90"/>
                        <w:sz w:val="14"/>
                        <w:szCs w:val="14"/>
                        <w:lang w:eastAsia="es-MX"/>
                      </w:rPr>
                      <w:t>RENOVABLES</w:t>
                    </w:r>
                  </w:p>
                  <w:p w:rsidR="00467478" w:rsidRPr="007001E5" w:rsidRDefault="00467478" w:rsidP="00467478">
                    <w:pPr>
                      <w:ind w:left="284" w:right="-8998"/>
                      <w:rPr>
                        <w:rFonts w:ascii="Calibri" w:hAnsi="Calibri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-409575</wp:posOffset>
          </wp:positionH>
          <wp:positionV relativeFrom="paragraph">
            <wp:posOffset>255270</wp:posOffset>
          </wp:positionV>
          <wp:extent cx="3457575" cy="504825"/>
          <wp:effectExtent l="0" t="0" r="9525" b="9525"/>
          <wp:wrapSquare wrapText="bothSides"/>
          <wp:docPr id="13" name="Imagen 13" descr="logo-uncuyo-fcm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uncuyo-fcm-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75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7B2433"/>
    <w:multiLevelType w:val="hybridMultilevel"/>
    <w:tmpl w:val="ADB6BD10"/>
    <w:lvl w:ilvl="0" w:tplc="7730F834">
      <w:start w:val="2013"/>
      <w:numFmt w:val="bullet"/>
      <w:lvlText w:val=""/>
      <w:lvlJc w:val="left"/>
      <w:pPr>
        <w:ind w:left="360" w:hanging="360"/>
      </w:pPr>
      <w:rPr>
        <w:rFonts w:ascii="Wingdings 3" w:eastAsia="Frutiger-Roman" w:hAnsi="Wingdings 3" w:cs="Frutiger-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4E9"/>
    <w:rsid w:val="00077DA8"/>
    <w:rsid w:val="001523F6"/>
    <w:rsid w:val="00272953"/>
    <w:rsid w:val="00273EB3"/>
    <w:rsid w:val="0028363D"/>
    <w:rsid w:val="002E763A"/>
    <w:rsid w:val="00384AB5"/>
    <w:rsid w:val="003E2CA2"/>
    <w:rsid w:val="00403BC4"/>
    <w:rsid w:val="00467478"/>
    <w:rsid w:val="004A6D39"/>
    <w:rsid w:val="005A585C"/>
    <w:rsid w:val="005C3008"/>
    <w:rsid w:val="005E6EF5"/>
    <w:rsid w:val="006A25FB"/>
    <w:rsid w:val="006F1C86"/>
    <w:rsid w:val="007001E5"/>
    <w:rsid w:val="007A0EC7"/>
    <w:rsid w:val="007B46E0"/>
    <w:rsid w:val="007D4EFA"/>
    <w:rsid w:val="00840AE2"/>
    <w:rsid w:val="00843FC4"/>
    <w:rsid w:val="008B4FCD"/>
    <w:rsid w:val="009508BB"/>
    <w:rsid w:val="009F1054"/>
    <w:rsid w:val="00A65F3A"/>
    <w:rsid w:val="00AC01AF"/>
    <w:rsid w:val="00B36764"/>
    <w:rsid w:val="00B671D7"/>
    <w:rsid w:val="00BB34E9"/>
    <w:rsid w:val="00C62960"/>
    <w:rsid w:val="00C80941"/>
    <w:rsid w:val="00D6080C"/>
    <w:rsid w:val="00D817CA"/>
    <w:rsid w:val="00E10A1A"/>
    <w:rsid w:val="00E25AA2"/>
    <w:rsid w:val="00E26072"/>
    <w:rsid w:val="00FB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F353A0-5C52-4D14-A2B1-D07ECA7FD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4E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rsid w:val="00D817C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ES"/>
    </w:rPr>
  </w:style>
  <w:style w:type="character" w:customStyle="1" w:styleId="EncabezadoCar">
    <w:name w:val="Encabezado Car"/>
    <w:link w:val="Encabezado"/>
    <w:semiHidden/>
    <w:locked/>
    <w:rsid w:val="00D817CA"/>
    <w:rPr>
      <w:sz w:val="24"/>
      <w:szCs w:val="24"/>
      <w:lang w:val="es-AR" w:eastAsia="es-ES" w:bidi="ar-SA"/>
    </w:rPr>
  </w:style>
  <w:style w:type="paragraph" w:styleId="Piedepgina">
    <w:name w:val="footer"/>
    <w:basedOn w:val="Normal"/>
    <w:rsid w:val="007D4EF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D-Dise&#241;o2\Documents\Plantillas%20personalizadas%20de%20Office\Nota%20membretada%202018%20color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E30A6-AC04-47E4-B666-915F63483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 membretada 2018 color.dotm</Template>
  <TotalTime>3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cp:lastModifiedBy>Usuario de Windows</cp:lastModifiedBy>
  <cp:revision>1</cp:revision>
  <cp:lastPrinted>2017-05-17T15:02:00Z</cp:lastPrinted>
  <dcterms:created xsi:type="dcterms:W3CDTF">2018-02-26T17:09:00Z</dcterms:created>
  <dcterms:modified xsi:type="dcterms:W3CDTF">2018-02-26T17:12:00Z</dcterms:modified>
</cp:coreProperties>
</file>