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E9" w:rsidRPr="00126DAA" w:rsidRDefault="00BB34E9" w:rsidP="00BB34E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201</w:t>
      </w:r>
      <w:r w:rsidR="00141FF2">
        <w:rPr>
          <w:b/>
        </w:rPr>
        <w:t>9</w:t>
      </w:r>
      <w:r w:rsidRPr="00126DAA">
        <w:rPr>
          <w:b/>
        </w:rPr>
        <w:t>.</w:t>
      </w: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BB34E9" w:rsidRPr="00126DAA" w:rsidRDefault="00BB34E9" w:rsidP="00BB34E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…../…./……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……………………..…., </w:t>
      </w:r>
      <w:r w:rsidRPr="004756AB">
        <w:rPr>
          <w:b/>
        </w:rPr>
        <w:t>Departamento</w:t>
      </w:r>
      <w:r>
        <w:t xml:space="preserve"> de …………………..………, Facultad de Ciencias Médicas UNCuyo.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Adjunto a la presente Declaración Jurada de Cargos.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Saludo a Ud. atentamente.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right"/>
      </w:pPr>
      <w:r>
        <w:t>Firma y sello postulante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Sirva la presente de atenta nota.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Área de ……………………….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D817CA" w:rsidRPr="00467478" w:rsidRDefault="00BB34E9" w:rsidP="00BB34E9">
      <w:pPr>
        <w:spacing w:after="0" w:line="240" w:lineRule="auto"/>
        <w:jc w:val="right"/>
      </w:pPr>
      <w:r>
        <w:t>Firma y Sello responsable de Área</w:t>
      </w:r>
    </w:p>
    <w:sectPr w:rsidR="00D817CA" w:rsidRPr="00467478" w:rsidSect="00BB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72" w:rsidRDefault="003D1D72">
      <w:r>
        <w:separator/>
      </w:r>
    </w:p>
  </w:endnote>
  <w:endnote w:type="continuationSeparator" w:id="0">
    <w:p w:rsidR="003D1D72" w:rsidRDefault="003D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2" w:rsidRDefault="00141F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2" w:rsidRDefault="00141F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2" w:rsidRDefault="00141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72" w:rsidRDefault="003D1D72">
      <w:r>
        <w:separator/>
      </w:r>
    </w:p>
  </w:footnote>
  <w:footnote w:type="continuationSeparator" w:id="0">
    <w:p w:rsidR="003D1D72" w:rsidRDefault="003D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2" w:rsidRDefault="00141F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A2" w:rsidRDefault="00870FB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4840605</wp:posOffset>
          </wp:positionH>
          <wp:positionV relativeFrom="paragraph">
            <wp:posOffset>297180</wp:posOffset>
          </wp:positionV>
          <wp:extent cx="1247775" cy="4024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_año_de_la_export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C62960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2" w:rsidRDefault="00141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9"/>
    <w:rsid w:val="00077DA8"/>
    <w:rsid w:val="00141FF2"/>
    <w:rsid w:val="001523F6"/>
    <w:rsid w:val="00272953"/>
    <w:rsid w:val="00273EB3"/>
    <w:rsid w:val="0028363D"/>
    <w:rsid w:val="002E763A"/>
    <w:rsid w:val="00384AB5"/>
    <w:rsid w:val="003D1D72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A0EC7"/>
    <w:rsid w:val="007B46E0"/>
    <w:rsid w:val="007D4EFA"/>
    <w:rsid w:val="00840AE2"/>
    <w:rsid w:val="00843FC4"/>
    <w:rsid w:val="00870FB5"/>
    <w:rsid w:val="008B4FCD"/>
    <w:rsid w:val="009508BB"/>
    <w:rsid w:val="009F1054"/>
    <w:rsid w:val="00A65F3A"/>
    <w:rsid w:val="00AC01AF"/>
    <w:rsid w:val="00B36764"/>
    <w:rsid w:val="00B671D7"/>
    <w:rsid w:val="00BB34E9"/>
    <w:rsid w:val="00C62960"/>
    <w:rsid w:val="00C80941"/>
    <w:rsid w:val="00D6080C"/>
    <w:rsid w:val="00D817CA"/>
    <w:rsid w:val="00E10A1A"/>
    <w:rsid w:val="00E25AA2"/>
    <w:rsid w:val="00E26072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353A0-5C52-4D14-A2B1-D07ECA7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FD0F-D3A4-4D06-8CCA-1D60433F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cp:lastPrinted>2017-05-17T15:02:00Z</cp:lastPrinted>
  <dcterms:created xsi:type="dcterms:W3CDTF">2019-02-26T16:06:00Z</dcterms:created>
  <dcterms:modified xsi:type="dcterms:W3CDTF">2019-02-26T16:06:00Z</dcterms:modified>
</cp:coreProperties>
</file>